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CA7E4" w14:textId="77777777" w:rsidR="00DB70BA" w:rsidRPr="00FF6A6D" w:rsidRDefault="00DB70BA" w:rsidP="00DB70BA">
      <w:pPr>
        <w:pStyle w:val="a7"/>
        <w:jc w:val="center"/>
      </w:pPr>
      <w:r w:rsidRPr="00FF6A6D">
        <w:t>Перечень рекомендуемых мероприятий по улучшению условий труда</w:t>
      </w:r>
    </w:p>
    <w:p w14:paraId="3F719CEF" w14:textId="77777777" w:rsidR="00B3448B" w:rsidRPr="00FF6A6D" w:rsidRDefault="00B3448B" w:rsidP="00B3448B"/>
    <w:p w14:paraId="049E6521" w14:textId="77777777" w:rsidR="00B3448B" w:rsidRPr="00FF6A6D" w:rsidRDefault="00B3448B" w:rsidP="00B3448B">
      <w:r w:rsidRPr="00FF6A6D">
        <w:t>Наименование организации:</w:t>
      </w:r>
      <w:r w:rsidRPr="00FF6A6D">
        <w:rPr>
          <w:rStyle w:val="a9"/>
        </w:rPr>
        <w:t xml:space="preserve"> </w:t>
      </w:r>
      <w:r w:rsidRPr="00FF6A6D">
        <w:rPr>
          <w:rStyle w:val="a9"/>
        </w:rPr>
        <w:fldChar w:fldCharType="begin"/>
      </w:r>
      <w:r w:rsidRPr="00FF6A6D">
        <w:rPr>
          <w:rStyle w:val="a9"/>
        </w:rPr>
        <w:instrText xml:space="preserve"> DOCVARIABLE </w:instrText>
      </w:r>
      <w:r w:rsidR="00483A6A" w:rsidRPr="00FF6A6D">
        <w:rPr>
          <w:rStyle w:val="a9"/>
        </w:rPr>
        <w:instrText>ceh_info</w:instrText>
      </w:r>
      <w:r w:rsidRPr="00FF6A6D">
        <w:rPr>
          <w:rStyle w:val="a9"/>
        </w:rPr>
        <w:instrText xml:space="preserve"> \* MERGEFORMAT </w:instrText>
      </w:r>
      <w:r w:rsidRPr="00FF6A6D">
        <w:rPr>
          <w:rStyle w:val="a9"/>
        </w:rPr>
        <w:fldChar w:fldCharType="separate"/>
      </w:r>
      <w:r w:rsidR="001F6E8E" w:rsidRPr="001F6E8E">
        <w:rPr>
          <w:rStyle w:val="a9"/>
        </w:rPr>
        <w:t xml:space="preserve"> Акционерное общество «</w:t>
      </w:r>
      <w:proofErr w:type="spellStart"/>
      <w:r w:rsidR="001F6E8E" w:rsidRPr="001F6E8E">
        <w:rPr>
          <w:rStyle w:val="a9"/>
        </w:rPr>
        <w:t>Интехком</w:t>
      </w:r>
      <w:proofErr w:type="spellEnd"/>
      <w:r w:rsidR="001F6E8E" w:rsidRPr="001F6E8E">
        <w:rPr>
          <w:rStyle w:val="a9"/>
        </w:rPr>
        <w:t xml:space="preserve">» </w:t>
      </w:r>
      <w:r w:rsidRPr="00FF6A6D">
        <w:rPr>
          <w:rStyle w:val="a9"/>
        </w:rPr>
        <w:fldChar w:fldCharType="end"/>
      </w:r>
      <w:r w:rsidRPr="00FF6A6D">
        <w:rPr>
          <w:rStyle w:val="a9"/>
        </w:rPr>
        <w:t> </w:t>
      </w:r>
    </w:p>
    <w:p w14:paraId="4B9A5078" w14:textId="77777777" w:rsidR="00DB70BA" w:rsidRPr="00FF6A6D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F6A6D" w14:paraId="0A82CBD7" w14:textId="77777777" w:rsidTr="00FF6A6D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7A0DEF3F" w14:textId="77777777" w:rsidR="00DB70BA" w:rsidRPr="00FF6A6D" w:rsidRDefault="00DB70BA" w:rsidP="00DB70BA">
            <w:pPr>
              <w:pStyle w:val="aa"/>
            </w:pPr>
            <w:bookmarkStart w:id="0" w:name="main_table"/>
            <w:bookmarkEnd w:id="0"/>
            <w:r w:rsidRPr="00FF6A6D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A0340F" w14:textId="77777777" w:rsidR="00DB70BA" w:rsidRPr="00FF6A6D" w:rsidRDefault="00DB70BA" w:rsidP="00DB70BA">
            <w:pPr>
              <w:pStyle w:val="aa"/>
            </w:pPr>
            <w:r w:rsidRPr="00FF6A6D"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F9D3C7" w14:textId="77777777" w:rsidR="00DB70BA" w:rsidRPr="00FF6A6D" w:rsidRDefault="00DB70BA" w:rsidP="00DB70BA">
            <w:pPr>
              <w:pStyle w:val="aa"/>
            </w:pPr>
            <w:r w:rsidRPr="00FF6A6D">
              <w:t>Цель мероприятия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123E5934" w14:textId="77777777" w:rsidR="00DB70BA" w:rsidRPr="00FF6A6D" w:rsidRDefault="008B4051" w:rsidP="00DB70BA">
            <w:pPr>
              <w:pStyle w:val="aa"/>
            </w:pPr>
            <w:r w:rsidRPr="00FF6A6D">
              <w:t>Срок</w:t>
            </w:r>
            <w:r w:rsidRPr="00FF6A6D">
              <w:br/>
            </w:r>
            <w:r w:rsidR="00DB70BA" w:rsidRPr="00FF6A6D">
              <w:t>выполнения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7CF0E68B" w14:textId="77777777" w:rsidR="00DB70BA" w:rsidRPr="00FF6A6D" w:rsidRDefault="00DB70BA" w:rsidP="00DB70BA">
            <w:pPr>
              <w:pStyle w:val="aa"/>
            </w:pPr>
            <w:r w:rsidRPr="00FF6A6D">
              <w:t>Структурные подразделения, привлекаемые для выполнения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0C96DB7" w14:textId="77777777" w:rsidR="00DB70BA" w:rsidRPr="00FF6A6D" w:rsidRDefault="00DB70BA" w:rsidP="00DB70BA">
            <w:pPr>
              <w:pStyle w:val="aa"/>
            </w:pPr>
            <w:r w:rsidRPr="00FF6A6D">
              <w:t>Отметка о выполнении</w:t>
            </w:r>
          </w:p>
        </w:tc>
      </w:tr>
      <w:tr w:rsidR="00DB70BA" w:rsidRPr="00FF6A6D" w14:paraId="28AB2D21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56D2C016" w14:textId="77777777" w:rsidR="00DB70BA" w:rsidRPr="00FF6A6D" w:rsidRDefault="00DB70BA" w:rsidP="00DB70BA">
            <w:pPr>
              <w:pStyle w:val="aa"/>
            </w:pPr>
            <w:r w:rsidRPr="00FF6A6D"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1FE2AF" w14:textId="77777777" w:rsidR="00DB70BA" w:rsidRPr="00FF6A6D" w:rsidRDefault="00DB70BA" w:rsidP="00DB70BA">
            <w:pPr>
              <w:pStyle w:val="aa"/>
            </w:pPr>
            <w:r w:rsidRPr="00FF6A6D"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48337B" w14:textId="77777777" w:rsidR="00DB70BA" w:rsidRPr="00FF6A6D" w:rsidRDefault="00DB70BA" w:rsidP="00DB70BA">
            <w:pPr>
              <w:pStyle w:val="aa"/>
            </w:pPr>
            <w:r w:rsidRPr="00FF6A6D"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4EBE2B4" w14:textId="77777777" w:rsidR="00DB70BA" w:rsidRPr="00FF6A6D" w:rsidRDefault="00DB70BA" w:rsidP="00DB70BA">
            <w:pPr>
              <w:pStyle w:val="aa"/>
            </w:pPr>
            <w:r w:rsidRPr="00FF6A6D">
              <w:t>4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4864F83E" w14:textId="77777777" w:rsidR="00DB70BA" w:rsidRPr="00FF6A6D" w:rsidRDefault="00DB70BA" w:rsidP="00DB70BA">
            <w:pPr>
              <w:pStyle w:val="aa"/>
            </w:pPr>
            <w:r w:rsidRPr="00FF6A6D">
              <w:t>5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64944F18" w14:textId="77777777" w:rsidR="00DB70BA" w:rsidRPr="00FF6A6D" w:rsidRDefault="00DB70BA" w:rsidP="00DB70BA">
            <w:pPr>
              <w:pStyle w:val="aa"/>
            </w:pPr>
            <w:r w:rsidRPr="00FF6A6D">
              <w:t>6</w:t>
            </w:r>
          </w:p>
        </w:tc>
      </w:tr>
      <w:tr w:rsidR="001F6E8E" w:rsidRPr="00FF6A6D" w14:paraId="4F8CEC92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49EF038F" w14:textId="77777777" w:rsidR="001F6E8E" w:rsidRPr="001F6E8E" w:rsidRDefault="001F6E8E" w:rsidP="001F6E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Заполярный филиал АО «</w:t>
            </w:r>
            <w:proofErr w:type="spellStart"/>
            <w:r>
              <w:rPr>
                <w:b/>
                <w:i/>
              </w:rPr>
              <w:t>Интехком</w:t>
            </w:r>
            <w:proofErr w:type="spellEnd"/>
            <w:r>
              <w:rPr>
                <w:b/>
                <w:i/>
              </w:rPr>
              <w:t>»: 647000, Красноярский край, Таймырский (Долгано-Ненецкий) муниципальный район, г. Дудинка, ул. Горького, д. 32А, оф. 51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168641B" w14:textId="77777777" w:rsidR="001F6E8E" w:rsidRPr="00FF6A6D" w:rsidRDefault="001F6E8E" w:rsidP="00DB70BA">
            <w:pPr>
              <w:pStyle w:val="a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D553DF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EFF79CA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19F003D1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27CF1CB4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4E11F42C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6C5C8C4E" w14:textId="77777777" w:rsidR="001F6E8E" w:rsidRPr="001F6E8E" w:rsidRDefault="001F6E8E" w:rsidP="001F6E8E">
            <w:pPr>
              <w:pStyle w:val="aa"/>
              <w:rPr>
                <w:i/>
              </w:rPr>
            </w:pPr>
            <w:r>
              <w:rPr>
                <w:i/>
              </w:rPr>
              <w:t>Сервисный отдел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57F826D" w14:textId="77777777" w:rsidR="001F6E8E" w:rsidRPr="00FF6A6D" w:rsidRDefault="001F6E8E" w:rsidP="00DB70BA">
            <w:pPr>
              <w:pStyle w:val="a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7BB4D43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78FEFFC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17F67F13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675BE49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46D6947E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21D12D47" w14:textId="77777777" w:rsidR="001F6E8E" w:rsidRPr="001F6E8E" w:rsidRDefault="001F6E8E" w:rsidP="001F6E8E">
            <w:pPr>
              <w:pStyle w:val="aa"/>
              <w:jc w:val="left"/>
            </w:pPr>
            <w:r>
              <w:t>1. Мастер по электрооборудованию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0C2C8D8" w14:textId="77777777" w:rsidR="001F6E8E" w:rsidRPr="00FF6A6D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9FEE51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41869056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625C1745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1F59EB7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48E30CDD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310B8097" w14:textId="77777777" w:rsidR="001F6E8E" w:rsidRPr="001F6E8E" w:rsidRDefault="001F6E8E" w:rsidP="001F6E8E">
            <w:pPr>
              <w:pStyle w:val="aa"/>
              <w:jc w:val="left"/>
            </w:pPr>
            <w:r>
              <w:t>2</w:t>
            </w:r>
            <w:proofErr w:type="gramStart"/>
            <w:r>
              <w:t>А(</w:t>
            </w:r>
            <w:proofErr w:type="gramEnd"/>
            <w:r>
              <w:t>3А; 4А; 5А). Монтажник электрооборудования 2 категории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50F108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3B8105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AD170BD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0FDEC6EC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082116A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3E2AB66A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49714FC7" w14:textId="77777777" w:rsidR="001F6E8E" w:rsidRPr="001F6E8E" w:rsidRDefault="001F6E8E" w:rsidP="001F6E8E">
            <w:pPr>
              <w:pStyle w:val="aa"/>
              <w:jc w:val="left"/>
            </w:pPr>
            <w:r>
              <w:t>6. Курьер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0E68CD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D73C58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632B476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4242116C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BA32E0E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4B2B8229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07A4C692" w14:textId="77777777" w:rsidR="001F6E8E" w:rsidRPr="001F6E8E" w:rsidRDefault="001F6E8E" w:rsidP="001F6E8E">
            <w:pPr>
              <w:pStyle w:val="aa"/>
              <w:jc w:val="left"/>
            </w:pPr>
            <w:r>
              <w:t>7. Помощник руководителя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627C25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417E9D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3A351D0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2B8646F2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95C7619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2B63153B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5F2D3A01" w14:textId="77777777" w:rsidR="001F6E8E" w:rsidRPr="001F6E8E" w:rsidRDefault="001F6E8E" w:rsidP="001F6E8E">
            <w:pPr>
              <w:pStyle w:val="aa"/>
              <w:jc w:val="left"/>
            </w:pPr>
            <w:r>
              <w:t>8. Главный инженер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1733C5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29ECA0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51678AB8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0C419175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A75FC76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6162812D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13325486" w14:textId="77777777" w:rsidR="001F6E8E" w:rsidRPr="001F6E8E" w:rsidRDefault="001F6E8E" w:rsidP="001F6E8E">
            <w:pPr>
              <w:pStyle w:val="aa"/>
              <w:jc w:val="left"/>
            </w:pPr>
            <w:r>
              <w:t>9. Мастер по электрооборудованию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E1553A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8F3C8E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112ED0E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4E1CE0EA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4ED5F01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40DD9F9E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1B02970F" w14:textId="77777777" w:rsidR="001F6E8E" w:rsidRPr="001F6E8E" w:rsidRDefault="001F6E8E" w:rsidP="001F6E8E">
            <w:pPr>
              <w:pStyle w:val="aa"/>
              <w:jc w:val="left"/>
            </w:pPr>
            <w:r>
              <w:t>10. Электромонтер по сервисному обслуживанию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69C9A7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69F623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214A12F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1C788DAD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7DFD43A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335E6F5F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1141557B" w14:textId="77777777" w:rsidR="001F6E8E" w:rsidRPr="001F6E8E" w:rsidRDefault="001F6E8E" w:rsidP="001F6E8E">
            <w:pPr>
              <w:pStyle w:val="aa"/>
              <w:jc w:val="left"/>
            </w:pPr>
            <w:r>
              <w:t>11. Инженер по сервисному обслуживанию 2 категории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790470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ABEB5E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9715535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7BDEA6D8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27B3AF72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60F4B31D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48E369E0" w14:textId="77777777" w:rsidR="001F6E8E" w:rsidRPr="001F6E8E" w:rsidRDefault="001F6E8E" w:rsidP="001F6E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 - 111020, г. Москва, 2-я ул. Синичкина, д.9а, стр.4, офис 35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619276" w14:textId="77777777" w:rsidR="001F6E8E" w:rsidRDefault="001F6E8E" w:rsidP="00DB70BA">
            <w:pPr>
              <w:pStyle w:val="a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53C9BC6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130CBC8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18066AC3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93A69AB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0B87D5E7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26885241" w14:textId="77777777" w:rsidR="001F6E8E" w:rsidRPr="001F6E8E" w:rsidRDefault="001F6E8E" w:rsidP="001F6E8E">
            <w:pPr>
              <w:pStyle w:val="aa"/>
              <w:jc w:val="left"/>
            </w:pPr>
            <w:r>
              <w:t>12. Генеральный директор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C83E9C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16CCF3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4C15DCC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59381494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77A57D1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39694CD2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7525C4C0" w14:textId="77777777" w:rsidR="001F6E8E" w:rsidRPr="001F6E8E" w:rsidRDefault="001F6E8E" w:rsidP="001F6E8E">
            <w:pPr>
              <w:pStyle w:val="aa"/>
              <w:jc w:val="left"/>
            </w:pPr>
            <w:r>
              <w:t>13. Начальник отдела кадров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F9DEAE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E08676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0934120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2C361D73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3314A0CB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1AFEEC2D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17B4F7E9" w14:textId="77777777" w:rsidR="001F6E8E" w:rsidRPr="001F6E8E" w:rsidRDefault="001F6E8E" w:rsidP="001F6E8E">
            <w:pPr>
              <w:pStyle w:val="aa"/>
              <w:jc w:val="left"/>
            </w:pPr>
            <w:r>
              <w:t>14. Технический директор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49758C0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346C95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F3657C3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52D1A031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EFB5529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5E0DAD10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40B72B80" w14:textId="77777777" w:rsidR="001F6E8E" w:rsidRPr="001F6E8E" w:rsidRDefault="001F6E8E" w:rsidP="001F6E8E">
            <w:pPr>
              <w:pStyle w:val="aa"/>
              <w:jc w:val="left"/>
            </w:pPr>
            <w:r>
              <w:lastRenderedPageBreak/>
              <w:t>15. Заместитель генерального директора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0CAD55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627BEE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839426F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47B68885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0A03B3F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6707A7A8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4DB51C19" w14:textId="77777777" w:rsidR="001F6E8E" w:rsidRPr="001F6E8E" w:rsidRDefault="001F6E8E" w:rsidP="001F6E8E">
            <w:pPr>
              <w:pStyle w:val="aa"/>
              <w:jc w:val="left"/>
            </w:pPr>
            <w:r>
              <w:t>16. Финансовый директор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803CA64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7839F8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3549831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2F5F5303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700714E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6D43D255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2BB7CEA5" w14:textId="77777777" w:rsidR="001F6E8E" w:rsidRPr="001F6E8E" w:rsidRDefault="001F6E8E" w:rsidP="001F6E8E">
            <w:pPr>
              <w:pStyle w:val="aa"/>
              <w:jc w:val="left"/>
            </w:pPr>
            <w:r>
              <w:t>17. Главный инженер проектов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7F5806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60ADFB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4FF3AD2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3E804C73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B01C087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6A1D6A8F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5DE8F82B" w14:textId="77777777" w:rsidR="001F6E8E" w:rsidRPr="001F6E8E" w:rsidRDefault="001F6E8E" w:rsidP="001F6E8E">
            <w:pPr>
              <w:pStyle w:val="aa"/>
              <w:jc w:val="left"/>
            </w:pPr>
            <w:r>
              <w:t>18. Директор по информационным технологиям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857C09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F44D20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B3F6EA8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4B851F69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D12ED10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42D66CBA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058DD16F" w14:textId="77777777" w:rsidR="001F6E8E" w:rsidRPr="001F6E8E" w:rsidRDefault="001F6E8E" w:rsidP="001F6E8E">
            <w:pPr>
              <w:pStyle w:val="aa"/>
              <w:jc w:val="left"/>
            </w:pPr>
            <w:r>
              <w:t>19. Операционный директор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A84EDD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E64F53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517DF13A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679C223F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BDAC578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19DC5336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3715F735" w14:textId="77777777" w:rsidR="001F6E8E" w:rsidRPr="001F6E8E" w:rsidRDefault="001F6E8E" w:rsidP="001F6E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 - 111020, г. Москва, 2-я ул. Синичкина, д.9а, стр.4, офис 35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B98BB6" w14:textId="77777777" w:rsidR="001F6E8E" w:rsidRDefault="001F6E8E" w:rsidP="00DB70BA">
            <w:pPr>
              <w:pStyle w:val="a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31AEB1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2079385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47B31947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3CDD88F7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6F7DEAAE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3470EC2D" w14:textId="77777777" w:rsidR="001F6E8E" w:rsidRPr="001F6E8E" w:rsidRDefault="001F6E8E" w:rsidP="001F6E8E">
            <w:pPr>
              <w:pStyle w:val="aa"/>
              <w:jc w:val="left"/>
            </w:pPr>
            <w:r>
              <w:t>20. Главный бухгалтер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213E9B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6BAC5A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EBFF633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6554E5F5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506C345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25D5FB6E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4CA11364" w14:textId="77777777" w:rsidR="001F6E8E" w:rsidRPr="001F6E8E" w:rsidRDefault="001F6E8E" w:rsidP="001F6E8E">
            <w:pPr>
              <w:pStyle w:val="aa"/>
              <w:jc w:val="left"/>
            </w:pPr>
            <w:r>
              <w:t>21. Заместитель главного бухгалтера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71B8AC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C6740D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35F0131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1EBDB947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F7991A9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071D5593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1D1B6854" w14:textId="77777777" w:rsidR="001F6E8E" w:rsidRPr="001F6E8E" w:rsidRDefault="001F6E8E" w:rsidP="001F6E8E">
            <w:pPr>
              <w:pStyle w:val="aa"/>
              <w:jc w:val="left"/>
            </w:pPr>
            <w:r>
              <w:t>22. Заместитель главного бухгалтера по налоговому учету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7E2F4A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E8FC60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326EE8E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579A84D7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DE72257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484A50E3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0B68A672" w14:textId="77777777" w:rsidR="001F6E8E" w:rsidRPr="001F6E8E" w:rsidRDefault="001F6E8E" w:rsidP="001F6E8E">
            <w:pPr>
              <w:pStyle w:val="aa"/>
              <w:jc w:val="left"/>
            </w:pPr>
            <w:r>
              <w:t>23. Бухгалтер по работе с банком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C6262D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B3601D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07B3B96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32A9B77E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33F139FC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66BBFA10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660DF439" w14:textId="77777777" w:rsidR="001F6E8E" w:rsidRPr="001F6E8E" w:rsidRDefault="001F6E8E" w:rsidP="001F6E8E">
            <w:pPr>
              <w:pStyle w:val="aa"/>
              <w:jc w:val="left"/>
            </w:pPr>
            <w:r>
              <w:t>24. Бухгалтер по расчету заработной платы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05F0DCB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A0EB7B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4D769324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58F7B487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31D580D3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5E53A120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547528BA" w14:textId="77777777" w:rsidR="001F6E8E" w:rsidRPr="001F6E8E" w:rsidRDefault="001F6E8E" w:rsidP="001F6E8E">
            <w:pPr>
              <w:pStyle w:val="aa"/>
              <w:jc w:val="left"/>
            </w:pPr>
            <w:r>
              <w:t>25. Старший экономист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A85D82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1A52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4AB68A50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57E506B0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83E6FCC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27759D5A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4959356C" w14:textId="77777777" w:rsidR="001F6E8E" w:rsidRPr="001F6E8E" w:rsidRDefault="001F6E8E" w:rsidP="001F6E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закупок - 111020, г. Москва, 2-я ул. Синичкина, д.9а, стр.4, офис 35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63402E" w14:textId="77777777" w:rsidR="001F6E8E" w:rsidRDefault="001F6E8E" w:rsidP="00DB70BA">
            <w:pPr>
              <w:pStyle w:val="a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A21DA5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6582360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1E51EAF3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7AF3449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427F898F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66224E73" w14:textId="77777777" w:rsidR="001F6E8E" w:rsidRPr="001F6E8E" w:rsidRDefault="001F6E8E" w:rsidP="001F6E8E">
            <w:pPr>
              <w:pStyle w:val="aa"/>
              <w:jc w:val="left"/>
            </w:pPr>
            <w:r>
              <w:t>26. Руководитель отдела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2879ED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DA655F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96FB30B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7D349C69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6616C2B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7FEA9DEE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31CD07EB" w14:textId="77777777" w:rsidR="001F6E8E" w:rsidRPr="001F6E8E" w:rsidRDefault="001F6E8E" w:rsidP="001F6E8E">
            <w:pPr>
              <w:pStyle w:val="aa"/>
              <w:jc w:val="left"/>
            </w:pPr>
            <w:r>
              <w:t>27. Старший специалист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B59B77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19D695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D49EE5E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084A56A2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26EA2718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339B7F11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66B9A7F9" w14:textId="77777777" w:rsidR="001F6E8E" w:rsidRPr="001F6E8E" w:rsidRDefault="001F6E8E" w:rsidP="001F6E8E">
            <w:pPr>
              <w:pStyle w:val="aa"/>
              <w:jc w:val="left"/>
            </w:pPr>
            <w:r>
              <w:t>28А(29А). Специалист по закупкам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6DE6AD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377847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50E1854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68C834DE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3A10722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649D233D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6F666F3D" w14:textId="77777777" w:rsidR="001F6E8E" w:rsidRPr="001F6E8E" w:rsidRDefault="001F6E8E" w:rsidP="001F6E8E">
            <w:pPr>
              <w:pStyle w:val="aa"/>
              <w:jc w:val="left"/>
            </w:pPr>
            <w:r>
              <w:t>30. Менеджер отдела закупок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C65C9D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DBCAC7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4DFF02AB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4B1633CF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2DCE764D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3FCB0236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7B5DCEFF" w14:textId="77777777" w:rsidR="001F6E8E" w:rsidRPr="001F6E8E" w:rsidRDefault="001F6E8E" w:rsidP="001F6E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продаж - 111020, г. Москва, 2-я ул. Синичкина, д.9а, стр.4, офис 35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DB05CB" w14:textId="77777777" w:rsidR="001F6E8E" w:rsidRDefault="001F6E8E" w:rsidP="00DB70BA">
            <w:pPr>
              <w:pStyle w:val="a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7A3202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BDD5AD5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15F26AA2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FF186BF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13E69796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6A20ADA0" w14:textId="77777777" w:rsidR="001F6E8E" w:rsidRPr="001F6E8E" w:rsidRDefault="001F6E8E" w:rsidP="001F6E8E">
            <w:pPr>
              <w:pStyle w:val="aa"/>
              <w:jc w:val="left"/>
            </w:pPr>
            <w:r>
              <w:t>31. Руководитель отдела продаж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2B1D56E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558B90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BD812C5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4B54D8EC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1112A8E8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4DBE53DE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10521E07" w14:textId="77777777" w:rsidR="001F6E8E" w:rsidRPr="001F6E8E" w:rsidRDefault="001F6E8E" w:rsidP="001F6E8E">
            <w:pPr>
              <w:pStyle w:val="aa"/>
              <w:jc w:val="left"/>
            </w:pPr>
            <w:r>
              <w:lastRenderedPageBreak/>
              <w:t>32. Менеджер по продажам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569F6D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2EEADE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1F5316B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1675CFDB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0B3D34F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7890D87E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19A44125" w14:textId="77777777" w:rsidR="001F6E8E" w:rsidRPr="001F6E8E" w:rsidRDefault="001F6E8E" w:rsidP="001F6E8E">
            <w:pPr>
              <w:pStyle w:val="aa"/>
              <w:jc w:val="left"/>
            </w:pPr>
            <w:r>
              <w:t>33. Специалист отдела продаж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63E595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6B675D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F691349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4D158959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E42ED27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1DE12EF3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67CE461E" w14:textId="77777777" w:rsidR="001F6E8E" w:rsidRPr="001F6E8E" w:rsidRDefault="001F6E8E" w:rsidP="001F6E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технического контроля - 111524, г. Москва, ул. Электродная, д.10, стр.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64DFE9" w14:textId="77777777" w:rsidR="001F6E8E" w:rsidRDefault="001F6E8E" w:rsidP="00DB70BA">
            <w:pPr>
              <w:pStyle w:val="a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EEE6E2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71C1BAE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3C5EC92A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1B5819C4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6E97A65E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62D2E356" w14:textId="77777777" w:rsidR="001F6E8E" w:rsidRPr="001F6E8E" w:rsidRDefault="001F6E8E" w:rsidP="001F6E8E">
            <w:pPr>
              <w:pStyle w:val="aa"/>
              <w:jc w:val="left"/>
            </w:pPr>
            <w:r>
              <w:t>34. Инженер ОТК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6849E2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E755AA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BCE508C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74F4D303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F501738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316724DD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4AD65B0F" w14:textId="77777777" w:rsidR="001F6E8E" w:rsidRPr="001F6E8E" w:rsidRDefault="001F6E8E" w:rsidP="001F6E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Сборочный цех - 111524, г. Москва, ул. Электродная, д.10, стр.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C70327B" w14:textId="77777777" w:rsidR="001F6E8E" w:rsidRDefault="001F6E8E" w:rsidP="00DB70BA">
            <w:pPr>
              <w:pStyle w:val="a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4D5EF8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E41121C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7160709E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1BCD634C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685A77D5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5CFE0C59" w14:textId="77777777" w:rsidR="001F6E8E" w:rsidRPr="001F6E8E" w:rsidRDefault="001F6E8E" w:rsidP="001F6E8E">
            <w:pPr>
              <w:pStyle w:val="aa"/>
              <w:jc w:val="left"/>
            </w:pPr>
            <w:r>
              <w:t>35. Начальник сборочного производства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2C98E9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F2EFAB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8E168D6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6A7F9AED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3C677759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0D0862C3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71B412CC" w14:textId="77777777" w:rsidR="001F6E8E" w:rsidRPr="001F6E8E" w:rsidRDefault="001F6E8E" w:rsidP="001F6E8E">
            <w:pPr>
              <w:pStyle w:val="aa"/>
              <w:jc w:val="left"/>
            </w:pPr>
            <w:r>
              <w:t>36. Монтажник электрооборудования 1 категории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4215F2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50A5E1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EF86EB9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0BBC7BB6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8E2BA0D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443C32EA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15C184BF" w14:textId="77777777" w:rsidR="001F6E8E" w:rsidRPr="001F6E8E" w:rsidRDefault="001F6E8E" w:rsidP="001F6E8E">
            <w:pPr>
              <w:pStyle w:val="aa"/>
              <w:jc w:val="left"/>
            </w:pPr>
            <w:r>
              <w:t>37</w:t>
            </w:r>
            <w:proofErr w:type="gramStart"/>
            <w:r>
              <w:t>А(</w:t>
            </w:r>
            <w:proofErr w:type="gramEnd"/>
            <w:r>
              <w:t>38А; 39А; 40А; 41А; 42А; 43А; 44А). Монтажник электрооборудования 1 категории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0E45D0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991FC5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F648EED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3FCBE314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BD34CF6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48AF19D7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547A01AA" w14:textId="77777777" w:rsidR="001F6E8E" w:rsidRPr="001F6E8E" w:rsidRDefault="001F6E8E" w:rsidP="001F6E8E">
            <w:pPr>
              <w:pStyle w:val="aa"/>
              <w:jc w:val="left"/>
            </w:pPr>
            <w:r>
              <w:t>45А(46А). Монтажник электрооборудования 3 категории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9EBB9C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903C3E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B63F7EE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752B4464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17EBB5EE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325B9C39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007F37A8" w14:textId="77777777" w:rsidR="001F6E8E" w:rsidRPr="001F6E8E" w:rsidRDefault="001F6E8E" w:rsidP="001F6E8E">
            <w:pPr>
              <w:pStyle w:val="aa"/>
              <w:jc w:val="left"/>
            </w:pPr>
            <w:r>
              <w:t>47А(48А). Монтажник электрооборудования 4 категории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86E6BF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4F087F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005F70D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7FE34FD0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E79D134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211F3F5A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7F84F27F" w14:textId="77777777" w:rsidR="001F6E8E" w:rsidRPr="001F6E8E" w:rsidRDefault="001F6E8E" w:rsidP="001F6E8E">
            <w:pPr>
              <w:pStyle w:val="aa"/>
              <w:jc w:val="left"/>
            </w:pPr>
            <w:r>
              <w:t>49. Электромонтажник щитового оборудования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57F064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AE08B8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51912CE5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497433EB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9F89956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5CA025D5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46CE21A2" w14:textId="77777777" w:rsidR="001F6E8E" w:rsidRPr="001F6E8E" w:rsidRDefault="001F6E8E" w:rsidP="001F6E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Склад - 111524, г. Москва, ул. Электродная, д.10, стр.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ED17B2" w14:textId="77777777" w:rsidR="001F6E8E" w:rsidRDefault="001F6E8E" w:rsidP="00DB70BA">
            <w:pPr>
              <w:pStyle w:val="a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B2EB51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0FA72BF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7310C793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5C54976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1883A992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06D840C9" w14:textId="77777777" w:rsidR="001F6E8E" w:rsidRPr="001F6E8E" w:rsidRDefault="001F6E8E" w:rsidP="001F6E8E">
            <w:pPr>
              <w:pStyle w:val="aa"/>
              <w:jc w:val="left"/>
            </w:pPr>
            <w:r>
              <w:t>50. Начальник склада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3A21C8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2EC96E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3F2374A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7E3FB971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DBA20A7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2D04C03C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0E0D061B" w14:textId="77777777" w:rsidR="001F6E8E" w:rsidRPr="001F6E8E" w:rsidRDefault="001F6E8E" w:rsidP="001F6E8E">
            <w:pPr>
              <w:pStyle w:val="aa"/>
              <w:jc w:val="left"/>
            </w:pPr>
            <w:r>
              <w:t>51. Старший кладовщик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AFF8E6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EC6726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413DDD3E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7D5D7574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56FCC7E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02449048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2A4F9C0F" w14:textId="77777777" w:rsidR="001F6E8E" w:rsidRPr="001F6E8E" w:rsidRDefault="001F6E8E" w:rsidP="001F6E8E">
            <w:pPr>
              <w:pStyle w:val="aa"/>
              <w:jc w:val="left"/>
            </w:pPr>
            <w:r>
              <w:t>52. Кладовщик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22B242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1D5A68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A2205BF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4643528B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1FC27664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3639F20D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1B5FC53E" w14:textId="77777777" w:rsidR="001F6E8E" w:rsidRPr="001F6E8E" w:rsidRDefault="001F6E8E" w:rsidP="001F6E8E">
            <w:pPr>
              <w:pStyle w:val="aa"/>
              <w:jc w:val="left"/>
            </w:pPr>
            <w:r>
              <w:t>53. Грузчик-комплектовщик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1EA003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ED5E51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5E48315A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129A2111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3DF334B6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57CB8AD4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68079E95" w14:textId="77777777" w:rsidR="001F6E8E" w:rsidRPr="001F6E8E" w:rsidRDefault="001F6E8E" w:rsidP="001F6E8E">
            <w:pPr>
              <w:pStyle w:val="aa"/>
              <w:jc w:val="left"/>
            </w:pPr>
            <w:r>
              <w:t>54. Оператор базы данных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75BAD5F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16D6EC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E400B86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7A07142E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C9E1654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7B87D5CE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3699B9AA" w14:textId="77777777" w:rsidR="001F6E8E" w:rsidRPr="001F6E8E" w:rsidRDefault="001F6E8E" w:rsidP="001F6E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Технический отдел - 111524, г. Москва, ул. Электродная, д.10, стр.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746FA5" w14:textId="77777777" w:rsidR="001F6E8E" w:rsidRDefault="001F6E8E" w:rsidP="00DB70BA">
            <w:pPr>
              <w:pStyle w:val="a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EBF253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1BC046B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25021B12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CD53CBC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38D3936B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2522340D" w14:textId="77777777" w:rsidR="001F6E8E" w:rsidRPr="001F6E8E" w:rsidRDefault="001F6E8E" w:rsidP="001F6E8E">
            <w:pPr>
              <w:pStyle w:val="aa"/>
              <w:jc w:val="left"/>
            </w:pPr>
            <w:r>
              <w:t>55. Главный инженер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33A613" w14:textId="77777777" w:rsidR="001F6E8E" w:rsidRDefault="001F6E8E" w:rsidP="00DB70BA">
            <w:pPr>
              <w:pStyle w:val="aa"/>
            </w:pPr>
            <w:r>
              <w:t xml:space="preserve">Рекомендации по улучшению условий </w:t>
            </w:r>
            <w:r>
              <w:lastRenderedPageBreak/>
              <w:t>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76E817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0B2953E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0E145207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3C9B9C9A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790C676D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27CB30B0" w14:textId="77777777" w:rsidR="001F6E8E" w:rsidRPr="001F6E8E" w:rsidRDefault="001F6E8E" w:rsidP="001F6E8E">
            <w:pPr>
              <w:pStyle w:val="aa"/>
              <w:jc w:val="left"/>
            </w:pPr>
            <w:r>
              <w:t>56. Инженер по высоковольтному оборудованию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1787FC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C8A34A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A2D386E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63DAB90A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8F98FBF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5994E27B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6BE8C704" w14:textId="77777777" w:rsidR="001F6E8E" w:rsidRPr="001F6E8E" w:rsidRDefault="001F6E8E" w:rsidP="001F6E8E">
            <w:pPr>
              <w:pStyle w:val="aa"/>
              <w:jc w:val="left"/>
            </w:pPr>
            <w:r>
              <w:t>57А(58А). Старший инженер АСУ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C27DF8F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B85B94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B9DDC16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32110EFC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378BA6E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1422CEE3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3FC15E54" w14:textId="77777777" w:rsidR="001F6E8E" w:rsidRPr="001F6E8E" w:rsidRDefault="001F6E8E" w:rsidP="001F6E8E">
            <w:pPr>
              <w:pStyle w:val="aa"/>
              <w:jc w:val="left"/>
            </w:pPr>
            <w:r>
              <w:t>59. Старший инженер АСУ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4C8797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FAAC36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DAD4CEF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2C6D6B4E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CBA5A30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193FDA79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1667A03A" w14:textId="77777777" w:rsidR="001F6E8E" w:rsidRPr="001F6E8E" w:rsidRDefault="001F6E8E" w:rsidP="001F6E8E">
            <w:pPr>
              <w:pStyle w:val="aa"/>
              <w:jc w:val="left"/>
            </w:pPr>
            <w:r>
              <w:t>60. Инженер по системам автоматизации и электроприводам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7A88AB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D9D96C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B76BAC9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34E86D7D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3BD1E4A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344611A1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41AD026A" w14:textId="77777777" w:rsidR="001F6E8E" w:rsidRPr="001F6E8E" w:rsidRDefault="001F6E8E" w:rsidP="001F6E8E">
            <w:pPr>
              <w:pStyle w:val="aa"/>
              <w:jc w:val="left"/>
            </w:pPr>
            <w:r>
              <w:t>61А(62А). Старший инженер по системам автоматизации и электроприводам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4267AA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8F9F59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43E11B2F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2DDCABAC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5B2B7E9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00721903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7F1F18DD" w14:textId="77777777" w:rsidR="001F6E8E" w:rsidRPr="001F6E8E" w:rsidRDefault="001F6E8E" w:rsidP="001F6E8E">
            <w:pPr>
              <w:pStyle w:val="aa"/>
              <w:jc w:val="left"/>
            </w:pPr>
            <w:r>
              <w:t>63. Старший инженер по системам автоматизации и электроприводам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09CC25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E99D00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63908FB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551A41F3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B60ED07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786D107E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3436381F" w14:textId="77777777" w:rsidR="001F6E8E" w:rsidRPr="001F6E8E" w:rsidRDefault="001F6E8E" w:rsidP="001F6E8E">
            <w:pPr>
              <w:pStyle w:val="aa"/>
              <w:jc w:val="left"/>
            </w:pPr>
            <w:r>
              <w:t>64. Ведущий инженер по системам автоматизации и электроприводам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13C14D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EB6340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84B8042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53841248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CBE37BD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6EAECE6B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0B1EB2E1" w14:textId="77777777" w:rsidR="001F6E8E" w:rsidRPr="001F6E8E" w:rsidRDefault="001F6E8E" w:rsidP="001F6E8E">
            <w:pPr>
              <w:pStyle w:val="aa"/>
              <w:jc w:val="left"/>
            </w:pPr>
            <w:r>
              <w:t>65. Ведущий инженер по системам автоматизации и электроприводам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3C11404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29B2BA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7BA31D0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0D159A6F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10D24BB3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7368D4BE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4331C825" w14:textId="77777777" w:rsidR="001F6E8E" w:rsidRPr="001F6E8E" w:rsidRDefault="001F6E8E" w:rsidP="001F6E8E">
            <w:pPr>
              <w:pStyle w:val="aa"/>
              <w:jc w:val="left"/>
            </w:pPr>
            <w:r>
              <w:t>66. Инженер 1 категории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D81539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B3071E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5A24FAD0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57B6F380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20A84B98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0D9CF40D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17B664A7" w14:textId="77777777" w:rsidR="001F6E8E" w:rsidRPr="001F6E8E" w:rsidRDefault="001F6E8E" w:rsidP="001F6E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Сервисный отдел - 111524, г. Москва, ул. Электродная, д.10, стр. 10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40163C" w14:textId="77777777" w:rsidR="001F6E8E" w:rsidRDefault="001F6E8E" w:rsidP="00DB70BA">
            <w:pPr>
              <w:pStyle w:val="a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4A1E525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1E0A51F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222B404C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04E79A0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72B2A9A1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594B5330" w14:textId="77777777" w:rsidR="001F6E8E" w:rsidRPr="001F6E8E" w:rsidRDefault="001F6E8E" w:rsidP="001F6E8E">
            <w:pPr>
              <w:pStyle w:val="aa"/>
              <w:jc w:val="left"/>
            </w:pPr>
            <w:r>
              <w:t>67. Начальник сервисного отдела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C348AE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C818CD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E6C1EED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14EB5B9E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24267712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0C2B0819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4B227941" w14:textId="77777777" w:rsidR="001F6E8E" w:rsidRPr="001F6E8E" w:rsidRDefault="001F6E8E" w:rsidP="001F6E8E">
            <w:pPr>
              <w:pStyle w:val="aa"/>
              <w:jc w:val="left"/>
            </w:pPr>
            <w:r>
              <w:t>68А(69А). Монтажник электрооборудования 2 категории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927E85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0C67DF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DF9884B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38EE5428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2A1F41C6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36E859F1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69E25F47" w14:textId="77777777" w:rsidR="001F6E8E" w:rsidRPr="001F6E8E" w:rsidRDefault="001F6E8E" w:rsidP="001F6E8E">
            <w:pPr>
              <w:pStyle w:val="aa"/>
              <w:jc w:val="left"/>
            </w:pPr>
            <w:r>
              <w:t>70А(71А). Инженер по системам автоматизации и электроприводам, и сервисному обслуживанию 2 категории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6E097A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6E4944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5FD752A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4784C6B1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BC7467F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11D1B9B1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0ACF4A4C" w14:textId="77777777" w:rsidR="001F6E8E" w:rsidRPr="001F6E8E" w:rsidRDefault="001F6E8E" w:rsidP="001F6E8E">
            <w:pPr>
              <w:pStyle w:val="aa"/>
              <w:jc w:val="left"/>
            </w:pPr>
            <w:r>
              <w:t>72. Инженер по системам автоматизации и электроприводам, и сервисному обслуживанию 3 категории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61ED9F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E5C673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49FB13E0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40365A02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027CC35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642AD9E8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35CD63C4" w14:textId="77777777" w:rsidR="001F6E8E" w:rsidRPr="001F6E8E" w:rsidRDefault="001F6E8E" w:rsidP="001F6E8E">
            <w:pPr>
              <w:pStyle w:val="aa"/>
              <w:jc w:val="left"/>
            </w:pPr>
            <w:r>
              <w:t>73. Старший инженер по системам автоматизации и электроприводам, и сервисному обслу</w:t>
            </w:r>
            <w:r>
              <w:lastRenderedPageBreak/>
              <w:t>живанию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791B58" w14:textId="77777777" w:rsidR="001F6E8E" w:rsidRDefault="001F6E8E" w:rsidP="00DB70BA">
            <w:pPr>
              <w:pStyle w:val="aa"/>
            </w:pPr>
            <w:r>
              <w:lastRenderedPageBreak/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1AD369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82D582F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3E9CD26C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214160CA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7D81BA43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5AF67FC8" w14:textId="77777777" w:rsidR="001F6E8E" w:rsidRPr="001F6E8E" w:rsidRDefault="001F6E8E" w:rsidP="001F6E8E">
            <w:pPr>
              <w:pStyle w:val="aa"/>
              <w:jc w:val="left"/>
            </w:pPr>
            <w:r>
              <w:t>74. Инженер 1 категории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910814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EFBABB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ADBA57A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4767F171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9A657C3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7105ABA3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74D3A83A" w14:textId="77777777" w:rsidR="001F6E8E" w:rsidRPr="001F6E8E" w:rsidRDefault="001F6E8E" w:rsidP="001F6E8E">
            <w:pPr>
              <w:pStyle w:val="aa"/>
              <w:jc w:val="left"/>
            </w:pPr>
            <w:r>
              <w:t>75. Инженер 3 категории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6E9BE11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2D7BE7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BF70BC8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7F8BE0B4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34385AF1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5C544CFE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01966F20" w14:textId="77777777" w:rsidR="001F6E8E" w:rsidRPr="001F6E8E" w:rsidRDefault="001F6E8E" w:rsidP="001F6E8E">
            <w:pPr>
              <w:pStyle w:val="aa"/>
              <w:jc w:val="left"/>
            </w:pPr>
            <w:r>
              <w:t>76. Электромонтер по сервисному обслуживанию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31C91D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FD10A4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2741DE9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2BAC32EC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82A5D92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53D05270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291A8F25" w14:textId="77777777" w:rsidR="001F6E8E" w:rsidRPr="001F6E8E" w:rsidRDefault="001F6E8E" w:rsidP="001F6E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делопроизводства - 111020, г. Москва, 2-я ул. Синичкина, д.9а, стр.4, офис 35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F23895" w14:textId="77777777" w:rsidR="001F6E8E" w:rsidRDefault="001F6E8E" w:rsidP="00DB70BA">
            <w:pPr>
              <w:pStyle w:val="a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71AA89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58A80DBA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42238F1B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935E648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52B722C4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79F77D4F" w14:textId="77777777" w:rsidR="001F6E8E" w:rsidRPr="001F6E8E" w:rsidRDefault="001F6E8E" w:rsidP="001F6E8E">
            <w:pPr>
              <w:pStyle w:val="aa"/>
              <w:jc w:val="left"/>
            </w:pPr>
            <w:r>
              <w:t>77. Руководитель отдела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8F2BBF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8E1587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EDCBF66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65A78059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5F3BD6E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14789251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56BD9211" w14:textId="77777777" w:rsidR="001F6E8E" w:rsidRPr="001F6E8E" w:rsidRDefault="001F6E8E" w:rsidP="001F6E8E">
            <w:pPr>
              <w:pStyle w:val="aa"/>
              <w:jc w:val="left"/>
            </w:pPr>
            <w:r>
              <w:t>78. Офис-менеджер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998059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DDBEEF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DF2A02E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4FF7D7E1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221C467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5AF04FF3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7091DA4E" w14:textId="77777777" w:rsidR="001F6E8E" w:rsidRPr="001F6E8E" w:rsidRDefault="001F6E8E" w:rsidP="001F6E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охраны труда, экологии и промышленной безопасности - 111020, г. Москва, 2-я ул. Синичкина, д.9а, стр.4, офис 35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70DAF9" w14:textId="77777777" w:rsidR="001F6E8E" w:rsidRDefault="001F6E8E" w:rsidP="00DB70BA">
            <w:pPr>
              <w:pStyle w:val="a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28D4704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0EA4603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068CA79A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D066F7F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0508D83C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5037FDEF" w14:textId="77777777" w:rsidR="001F6E8E" w:rsidRPr="001F6E8E" w:rsidRDefault="001F6E8E" w:rsidP="001F6E8E">
            <w:pPr>
              <w:pStyle w:val="aa"/>
              <w:jc w:val="left"/>
            </w:pPr>
            <w:r>
              <w:t>79. Специалист по охране труда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159FCE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A05D7A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22F01A3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405EAEC5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B638C45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0AA0D75F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3F5C2CDF" w14:textId="77777777" w:rsidR="001F6E8E" w:rsidRPr="001F6E8E" w:rsidRDefault="001F6E8E" w:rsidP="001F6E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Обособленное подразделение АО «</w:t>
            </w:r>
            <w:proofErr w:type="spellStart"/>
            <w:r>
              <w:rPr>
                <w:b/>
                <w:i/>
              </w:rPr>
              <w:t>Интехком</w:t>
            </w:r>
            <w:proofErr w:type="spellEnd"/>
            <w:r>
              <w:rPr>
                <w:b/>
                <w:i/>
              </w:rPr>
              <w:t>» Инженерный центр в г. Липецке: 398017, г. Липецк, ул. 9 Мая, д.14, офис 101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322DE5" w14:textId="77777777" w:rsidR="001F6E8E" w:rsidRDefault="001F6E8E" w:rsidP="00DB70BA">
            <w:pPr>
              <w:pStyle w:val="a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6177D95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E39C3B2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09158C90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1ABE1E65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3E377C3A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57730059" w14:textId="77777777" w:rsidR="001F6E8E" w:rsidRPr="001F6E8E" w:rsidRDefault="001F6E8E" w:rsidP="001F6E8E">
            <w:pPr>
              <w:pStyle w:val="aa"/>
              <w:jc w:val="left"/>
            </w:pPr>
            <w:r>
              <w:t>80. Директор Инженерного центра АО «</w:t>
            </w:r>
            <w:proofErr w:type="spellStart"/>
            <w:r>
              <w:t>Интехком</w:t>
            </w:r>
            <w:proofErr w:type="spellEnd"/>
            <w:r>
              <w:t>» в г. Липецке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1E12FF2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F93A0B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2349DD4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37977BB9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9723A68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4982658F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71A58BBE" w14:textId="77777777" w:rsidR="001F6E8E" w:rsidRPr="001F6E8E" w:rsidRDefault="001F6E8E" w:rsidP="001F6E8E">
            <w:pPr>
              <w:pStyle w:val="aa"/>
              <w:jc w:val="left"/>
            </w:pPr>
            <w:r>
              <w:t>81. Главный инженер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6EEED95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1D6D2E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4EF267E2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448831B4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37E78FBF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4C22A9CA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2A7EEA41" w14:textId="77777777" w:rsidR="001F6E8E" w:rsidRPr="001F6E8E" w:rsidRDefault="001F6E8E" w:rsidP="001F6E8E">
            <w:pPr>
              <w:pStyle w:val="aa"/>
              <w:jc w:val="left"/>
            </w:pPr>
            <w:r>
              <w:t>82. Мастер по электрооборудованию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ED8824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8CC6AF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3AF2035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50737C2D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96FABE7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2CEEBBF2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68D8815F" w14:textId="77777777" w:rsidR="001F6E8E" w:rsidRPr="001F6E8E" w:rsidRDefault="001F6E8E" w:rsidP="001F6E8E">
            <w:pPr>
              <w:pStyle w:val="aa"/>
              <w:jc w:val="left"/>
            </w:pPr>
            <w:r>
              <w:t>83. Старший экономист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E8154B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85BAC8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35B7102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560B3836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07784B55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346B1FF4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5DACF201" w14:textId="77777777" w:rsidR="001F6E8E" w:rsidRPr="001F6E8E" w:rsidRDefault="001F6E8E" w:rsidP="001F6E8E">
            <w:pPr>
              <w:pStyle w:val="aa"/>
              <w:jc w:val="left"/>
            </w:pPr>
            <w:r>
              <w:t>84. Монтажник электрооборудования 3 категории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CCE7F4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EB6272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522C6AFB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0D110889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1813214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6FBFD303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0CB5A2B2" w14:textId="77777777" w:rsidR="001F6E8E" w:rsidRPr="001F6E8E" w:rsidRDefault="001F6E8E" w:rsidP="001F6E8E">
            <w:pPr>
              <w:pStyle w:val="aa"/>
              <w:jc w:val="left"/>
            </w:pPr>
            <w:r>
              <w:t>85</w:t>
            </w:r>
            <w:proofErr w:type="gramStart"/>
            <w:r>
              <w:t>А(</w:t>
            </w:r>
            <w:proofErr w:type="gramEnd"/>
            <w:r>
              <w:t>86А; 87А; 88А). Монтажник электрооборудования 2 категории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2F2BFB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B70131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6AB599CD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53DA47FB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8084158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6784B2F7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2D0F18A5" w14:textId="77777777" w:rsidR="001F6E8E" w:rsidRPr="001F6E8E" w:rsidRDefault="001F6E8E" w:rsidP="001F6E8E">
            <w:pPr>
              <w:pStyle w:val="aa"/>
              <w:jc w:val="left"/>
            </w:pPr>
            <w:r>
              <w:t>89А(90А). Монтажник электрооборудования 1 категории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3143D7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045709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598BDC7E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6596C116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37A57BC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2F7D0046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68D2AE9B" w14:textId="77777777" w:rsidR="001F6E8E" w:rsidRPr="001F6E8E" w:rsidRDefault="001F6E8E" w:rsidP="001F6E8E">
            <w:pPr>
              <w:pStyle w:val="aa"/>
              <w:jc w:val="left"/>
            </w:pPr>
            <w:r>
              <w:t>91А(92А). Электрогазосварщик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5815A54" w14:textId="77777777" w:rsidR="001F6E8E" w:rsidRDefault="001F6E8E" w:rsidP="00DB70BA">
            <w:pPr>
              <w:pStyle w:val="aa"/>
            </w:pPr>
            <w:r>
              <w:t xml:space="preserve">Тяжесть: Организовать рациональные </w:t>
            </w:r>
            <w:r>
              <w:lastRenderedPageBreak/>
              <w:t xml:space="preserve">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73498A" w14:textId="77777777" w:rsidR="001F6E8E" w:rsidRPr="00FF6A6D" w:rsidRDefault="001F6E8E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7D92B3F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515CC9F5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FBC8D13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6E174B47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69804655" w14:textId="77777777" w:rsidR="001F6E8E" w:rsidRDefault="001F6E8E" w:rsidP="001F6E8E">
            <w:pPr>
              <w:pStyle w:val="aa"/>
              <w:jc w:val="left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91720F6" w14:textId="77777777" w:rsidR="001F6E8E" w:rsidRDefault="001F6E8E" w:rsidP="00DB70BA">
            <w:pPr>
              <w:pStyle w:val="aa"/>
            </w:pPr>
            <w:r>
              <w:t>УФ-излучение</w:t>
            </w:r>
            <w:proofErr w:type="gramStart"/>
            <w:r>
              <w:t>: При</w:t>
            </w:r>
            <w:proofErr w:type="gramEnd"/>
            <w:r>
              <w:t xml:space="preserve"> выполнении работ использовать средства индивидуальной защиты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5887C3" w14:textId="77777777" w:rsidR="001F6E8E" w:rsidRDefault="001F6E8E" w:rsidP="00DB70BA">
            <w:pPr>
              <w:pStyle w:val="aa"/>
            </w:pPr>
            <w:r>
              <w:t xml:space="preserve">Снижение вредного воздействия 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A5D0A32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0E5D0F83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2328C4EC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59907E83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0EAFCFD1" w14:textId="77777777" w:rsidR="001F6E8E" w:rsidRPr="001F6E8E" w:rsidRDefault="001F6E8E" w:rsidP="001F6E8E">
            <w:pPr>
              <w:pStyle w:val="aa"/>
              <w:jc w:val="left"/>
            </w:pPr>
            <w:r>
              <w:t>93. Ведущий инженер по системам автоматизации и электроприводам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C4437F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5E05F3" w14:textId="77777777" w:rsidR="001F6E8E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7171890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0C162BA0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9944E66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65306C6C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1752512B" w14:textId="77777777" w:rsidR="001F6E8E" w:rsidRPr="001F6E8E" w:rsidRDefault="001F6E8E" w:rsidP="001F6E8E">
            <w:pPr>
              <w:pStyle w:val="aa"/>
              <w:jc w:val="left"/>
            </w:pPr>
            <w:r>
              <w:t>94. Инженер по электроприводам 2 категории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008F79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8CFF48" w14:textId="77777777" w:rsidR="001F6E8E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582A3D54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677FA6FD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27363232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56E69CA2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0DBC5749" w14:textId="77777777" w:rsidR="001F6E8E" w:rsidRPr="001F6E8E" w:rsidRDefault="001F6E8E" w:rsidP="001F6E8E">
            <w:pPr>
              <w:pStyle w:val="aa"/>
              <w:jc w:val="left"/>
            </w:pPr>
            <w:r>
              <w:t>95. Инженер по электроприводам 3 категории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6D3C27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A95339" w14:textId="77777777" w:rsidR="001F6E8E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24EA8E3F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555FC6E0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65D5DDC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15A5068F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6813D947" w14:textId="77777777" w:rsidR="001F6E8E" w:rsidRPr="001F6E8E" w:rsidRDefault="001F6E8E" w:rsidP="001F6E8E">
            <w:pPr>
              <w:pStyle w:val="aa"/>
              <w:jc w:val="left"/>
            </w:pPr>
            <w:r>
              <w:t>96. Ведущий инженер ПТО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C835E3F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C36E7B" w14:textId="77777777" w:rsidR="001F6E8E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2722520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7006F831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66C5927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0172FC30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76F96A2C" w14:textId="77777777" w:rsidR="001F6E8E" w:rsidRPr="001F6E8E" w:rsidRDefault="001F6E8E" w:rsidP="001F6E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Обособленное подразделение в г. Екатеринбурге: 620143, г. Екатеринбург, ул. Кузнецова, д. 2Б, БЦ "ASK", этаж 11, офис 1111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96B0C19" w14:textId="77777777" w:rsidR="001F6E8E" w:rsidRDefault="001F6E8E" w:rsidP="00DB70BA">
            <w:pPr>
              <w:pStyle w:val="a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ABC0D7F" w14:textId="77777777" w:rsidR="001F6E8E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B5EA8FD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1985C276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3B81E675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31937B9C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33415D35" w14:textId="77777777" w:rsidR="001F6E8E" w:rsidRPr="001F6E8E" w:rsidRDefault="001F6E8E" w:rsidP="001F6E8E">
            <w:pPr>
              <w:pStyle w:val="aa"/>
              <w:jc w:val="left"/>
            </w:pPr>
            <w:r>
              <w:t>97А(98А). Старший инженер по системам автоматизации и электроприводам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A194B1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D238DB" w14:textId="77777777" w:rsidR="001F6E8E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1DDC1708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1F6C4FEC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1942C530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18979402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01F9D9DB" w14:textId="77777777" w:rsidR="001F6E8E" w:rsidRPr="001F6E8E" w:rsidRDefault="001F6E8E" w:rsidP="001F6E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Обособленное подразделение в г. Челябинске: 454090, г. Челябинск, пр-т Ленина, д. 21В, офис 1034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27534A" w14:textId="77777777" w:rsidR="001F6E8E" w:rsidRDefault="001F6E8E" w:rsidP="00DB70BA">
            <w:pPr>
              <w:pStyle w:val="aa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4B32896" w14:textId="77777777" w:rsidR="001F6E8E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0828BFCA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1E524BD4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633B445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3C96E15C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0A15DB82" w14:textId="77777777" w:rsidR="001F6E8E" w:rsidRPr="001F6E8E" w:rsidRDefault="001F6E8E" w:rsidP="001F6E8E">
            <w:pPr>
              <w:pStyle w:val="aa"/>
              <w:jc w:val="left"/>
            </w:pPr>
            <w:r>
              <w:t>99. Директор обособленного подразделения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92C859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1CA1B3" w14:textId="77777777" w:rsidR="001F6E8E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32741FAD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2BF00CE9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332C110D" w14:textId="77777777" w:rsidR="001F6E8E" w:rsidRPr="00FF6A6D" w:rsidRDefault="001F6E8E" w:rsidP="00DB70BA">
            <w:pPr>
              <w:pStyle w:val="aa"/>
            </w:pPr>
          </w:p>
        </w:tc>
      </w:tr>
      <w:tr w:rsidR="001F6E8E" w:rsidRPr="00FF6A6D" w14:paraId="0118D60D" w14:textId="77777777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14:paraId="035064C3" w14:textId="77777777" w:rsidR="001F6E8E" w:rsidRPr="001F6E8E" w:rsidRDefault="001F6E8E" w:rsidP="001F6E8E">
            <w:pPr>
              <w:pStyle w:val="aa"/>
              <w:jc w:val="left"/>
            </w:pPr>
            <w:r>
              <w:t>100. Старший инженер по системам автоматизации и электроприводам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363441" w14:textId="77777777" w:rsidR="001F6E8E" w:rsidRDefault="001F6E8E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7F69EC" w14:textId="77777777" w:rsidR="001F6E8E" w:rsidRDefault="001F6E8E" w:rsidP="00DB70BA">
            <w:pPr>
              <w:pStyle w:val="aa"/>
            </w:pPr>
          </w:p>
        </w:tc>
        <w:tc>
          <w:tcPr>
            <w:tcW w:w="1384" w:type="dxa"/>
            <w:shd w:val="clear" w:color="auto" w:fill="auto"/>
            <w:vAlign w:val="center"/>
          </w:tcPr>
          <w:p w14:paraId="730F5813" w14:textId="77777777" w:rsidR="001F6E8E" w:rsidRPr="00FF6A6D" w:rsidRDefault="001F6E8E" w:rsidP="00DB70BA">
            <w:pPr>
              <w:pStyle w:val="aa"/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2EB2CCD6" w14:textId="77777777" w:rsidR="001F6E8E" w:rsidRPr="00FF6A6D" w:rsidRDefault="001F6E8E" w:rsidP="00DB70BA">
            <w:pPr>
              <w:pStyle w:val="aa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1C68F201" w14:textId="77777777" w:rsidR="001F6E8E" w:rsidRPr="00FF6A6D" w:rsidRDefault="001F6E8E" w:rsidP="00DB70BA">
            <w:pPr>
              <w:pStyle w:val="aa"/>
            </w:pPr>
          </w:p>
        </w:tc>
      </w:tr>
    </w:tbl>
    <w:p w14:paraId="30D8615A" w14:textId="77777777" w:rsidR="00DB70BA" w:rsidRPr="00FF6A6D" w:rsidRDefault="00DB70BA" w:rsidP="00DB70BA">
      <w:bookmarkStart w:id="1" w:name="_GoBack"/>
      <w:bookmarkEnd w:id="1"/>
    </w:p>
    <w:sectPr w:rsidR="00DB70BA" w:rsidRPr="00FF6A6D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112BE" w14:textId="77777777" w:rsidR="00966280" w:rsidRDefault="00966280" w:rsidP="00B81074">
      <w:r>
        <w:separator/>
      </w:r>
    </w:p>
  </w:endnote>
  <w:endnote w:type="continuationSeparator" w:id="0">
    <w:p w14:paraId="0E437658" w14:textId="77777777" w:rsidR="00966280" w:rsidRDefault="00966280" w:rsidP="00B8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15352"/>
    </w:tblGrid>
    <w:tr w:rsidR="00B81074" w:rsidRPr="00355B14" w14:paraId="74BD99BF" w14:textId="77777777" w:rsidTr="00D40929">
      <w:tc>
        <w:tcPr>
          <w:tcW w:w="4423" w:type="dxa"/>
        </w:tcPr>
        <w:p w14:paraId="1893AF6D" w14:textId="6CCD8D5F" w:rsidR="00B81074" w:rsidRPr="00355B14" w:rsidRDefault="00B81074" w:rsidP="00D40929">
          <w:pPr>
            <w:pStyle w:val="ad"/>
            <w:jc w:val="right"/>
            <w:rPr>
              <w:sz w:val="20"/>
              <w:lang w:val="en-US"/>
            </w:rPr>
          </w:pPr>
          <w:r w:rsidRPr="00355B14">
            <w:rPr>
              <w:rStyle w:val="af"/>
              <w:sz w:val="20"/>
            </w:rPr>
            <w:t xml:space="preserve">Стр. </w:t>
          </w:r>
          <w:r w:rsidRPr="00355B14">
            <w:rPr>
              <w:rStyle w:val="af"/>
              <w:sz w:val="20"/>
            </w:rPr>
            <w:fldChar w:fldCharType="begin"/>
          </w:r>
          <w:r w:rsidRPr="00355B14">
            <w:rPr>
              <w:rStyle w:val="af"/>
              <w:sz w:val="20"/>
            </w:rPr>
            <w:instrText xml:space="preserve">PAGE  </w:instrText>
          </w:r>
          <w:r w:rsidRPr="00355B14">
            <w:rPr>
              <w:rStyle w:val="af"/>
              <w:sz w:val="20"/>
            </w:rPr>
            <w:fldChar w:fldCharType="separate"/>
          </w:r>
          <w:r w:rsidR="00617492">
            <w:rPr>
              <w:rStyle w:val="af"/>
              <w:noProof/>
              <w:sz w:val="20"/>
            </w:rPr>
            <w:t>6</w:t>
          </w:r>
          <w:r w:rsidRPr="00355B14">
            <w:rPr>
              <w:rStyle w:val="af"/>
              <w:sz w:val="20"/>
            </w:rPr>
            <w:fldChar w:fldCharType="end"/>
          </w:r>
          <w:r w:rsidRPr="00355B14">
            <w:rPr>
              <w:rStyle w:val="af"/>
              <w:sz w:val="20"/>
            </w:rPr>
            <w:t xml:space="preserve"> из </w:t>
          </w:r>
          <w:r w:rsidRPr="00355B14">
            <w:rPr>
              <w:rStyle w:val="af"/>
              <w:sz w:val="20"/>
            </w:rPr>
            <w:fldChar w:fldCharType="begin"/>
          </w:r>
          <w:r w:rsidRPr="00355B14">
            <w:rPr>
              <w:rStyle w:val="af"/>
              <w:sz w:val="20"/>
            </w:rPr>
            <w:instrText xml:space="preserve"> </w:instrText>
          </w:r>
          <w:r w:rsidRPr="00355B14">
            <w:rPr>
              <w:rStyle w:val="af"/>
              <w:sz w:val="20"/>
              <w:lang w:val="en-US"/>
            </w:rPr>
            <w:instrText>SECTION</w:instrText>
          </w:r>
          <w:r w:rsidRPr="00355B14">
            <w:rPr>
              <w:rStyle w:val="af"/>
              <w:sz w:val="20"/>
            </w:rPr>
            <w:instrText xml:space="preserve">PAGES   \* MERGEFORMAT </w:instrText>
          </w:r>
          <w:r w:rsidRPr="00355B14">
            <w:rPr>
              <w:rStyle w:val="af"/>
              <w:sz w:val="20"/>
            </w:rPr>
            <w:fldChar w:fldCharType="separate"/>
          </w:r>
          <w:r w:rsidR="004227E4" w:rsidRPr="004227E4">
            <w:rPr>
              <w:rStyle w:val="af"/>
              <w:noProof/>
              <w:sz w:val="20"/>
              <w:szCs w:val="24"/>
            </w:rPr>
            <w:t>6</w:t>
          </w:r>
          <w:r w:rsidRPr="00355B14">
            <w:rPr>
              <w:rStyle w:val="af"/>
              <w:sz w:val="20"/>
            </w:rPr>
            <w:fldChar w:fldCharType="end"/>
          </w:r>
          <w:r w:rsidRPr="00355B14">
            <w:rPr>
              <w:rStyle w:val="af"/>
              <w:sz w:val="20"/>
            </w:rPr>
            <w:t xml:space="preserve"> </w:t>
          </w:r>
        </w:p>
      </w:tc>
    </w:tr>
  </w:tbl>
  <w:p w14:paraId="28C03A96" w14:textId="77777777" w:rsidR="00B81074" w:rsidRDefault="00B8107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CD422" w14:textId="77777777" w:rsidR="00966280" w:rsidRDefault="00966280" w:rsidP="00B81074">
      <w:r>
        <w:separator/>
      </w:r>
    </w:p>
  </w:footnote>
  <w:footnote w:type="continuationSeparator" w:id="0">
    <w:p w14:paraId="0901DA4D" w14:textId="77777777" w:rsidR="00966280" w:rsidRDefault="00966280" w:rsidP="00B81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tt_org_adr" w:val="115088, РОССИЯ, Москва г, Южнопортовая ул, 5, строение 8"/>
    <w:docVar w:name="att_org_name" w:val="Автономная некоммерческая организация «Институт прогрессивных технологий»"/>
    <w:docVar w:name="att_org_reg_date" w:val="20.01.2015"/>
    <w:docVar w:name="att_org_reg_num" w:val="3"/>
    <w:docVar w:name="boss_fio" w:val="Михайлов Александр Юрьевич"/>
    <w:docVar w:name="ceh_info" w:val=" Акционерное общество «Интехком» "/>
    <w:docVar w:name="close_doc_flag" w:val="0"/>
    <w:docVar w:name="doc_type" w:val="6"/>
    <w:docVar w:name="fill_date" w:val="       "/>
    <w:docVar w:name="org_guid" w:val="B16C90BB833240748B92647CC4546EB2"/>
    <w:docVar w:name="org_id" w:val="210"/>
    <w:docVar w:name="org_name" w:val="     "/>
    <w:docVar w:name="pers_guids" w:val="BB39D081E1504763BE9F65CA53FC5003@075-613-270-63"/>
    <w:docVar w:name="pers_snils" w:val="BB39D081E1504763BE9F65CA53FC5003@075-613-270-63"/>
    <w:docVar w:name="podr_id" w:val="org_210"/>
    <w:docVar w:name="pred_dolg" w:val="Заместитель генерального директора"/>
    <w:docVar w:name="pred_fio" w:val="Телицин Андрей Владимирович"/>
    <w:docVar w:name="rbtd_name" w:val="Акционерное общество «Интехком»"/>
    <w:docVar w:name="sv_docs" w:val="1"/>
  </w:docVars>
  <w:rsids>
    <w:rsidRoot w:val="001F6E8E"/>
    <w:rsid w:val="0002033E"/>
    <w:rsid w:val="00056BFC"/>
    <w:rsid w:val="0007776A"/>
    <w:rsid w:val="00093D2E"/>
    <w:rsid w:val="000C5130"/>
    <w:rsid w:val="0011350B"/>
    <w:rsid w:val="00157288"/>
    <w:rsid w:val="00196135"/>
    <w:rsid w:val="001A7AC3"/>
    <w:rsid w:val="001B06AD"/>
    <w:rsid w:val="001F6E8E"/>
    <w:rsid w:val="00237B32"/>
    <w:rsid w:val="0030734C"/>
    <w:rsid w:val="003A1C01"/>
    <w:rsid w:val="003A2259"/>
    <w:rsid w:val="003C79E5"/>
    <w:rsid w:val="004227E4"/>
    <w:rsid w:val="00483A6A"/>
    <w:rsid w:val="00495D50"/>
    <w:rsid w:val="004B7161"/>
    <w:rsid w:val="004C6BD0"/>
    <w:rsid w:val="004D3FF5"/>
    <w:rsid w:val="004E5CB1"/>
    <w:rsid w:val="00514EB0"/>
    <w:rsid w:val="00547088"/>
    <w:rsid w:val="005567D6"/>
    <w:rsid w:val="005645F0"/>
    <w:rsid w:val="00572AE0"/>
    <w:rsid w:val="00584289"/>
    <w:rsid w:val="005F64E6"/>
    <w:rsid w:val="00617492"/>
    <w:rsid w:val="0065289A"/>
    <w:rsid w:val="0067226F"/>
    <w:rsid w:val="006E662C"/>
    <w:rsid w:val="00725C51"/>
    <w:rsid w:val="00820552"/>
    <w:rsid w:val="008B4051"/>
    <w:rsid w:val="008C0968"/>
    <w:rsid w:val="009647F7"/>
    <w:rsid w:val="00966280"/>
    <w:rsid w:val="009A1326"/>
    <w:rsid w:val="009D6532"/>
    <w:rsid w:val="00A026A4"/>
    <w:rsid w:val="00A567D1"/>
    <w:rsid w:val="00A91DA1"/>
    <w:rsid w:val="00B12F45"/>
    <w:rsid w:val="00B1405F"/>
    <w:rsid w:val="00B3448B"/>
    <w:rsid w:val="00B5534B"/>
    <w:rsid w:val="00B57766"/>
    <w:rsid w:val="00B81074"/>
    <w:rsid w:val="00BA560A"/>
    <w:rsid w:val="00BD0A92"/>
    <w:rsid w:val="00C0355B"/>
    <w:rsid w:val="00C4421D"/>
    <w:rsid w:val="00C45714"/>
    <w:rsid w:val="00C93056"/>
    <w:rsid w:val="00CA2E96"/>
    <w:rsid w:val="00CD2568"/>
    <w:rsid w:val="00D11966"/>
    <w:rsid w:val="00D40929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D5C70"/>
  <w15:docId w15:val="{DE10E331-4257-4620-A3D6-4BF9A181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810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81074"/>
    <w:rPr>
      <w:sz w:val="24"/>
    </w:rPr>
  </w:style>
  <w:style w:type="paragraph" w:styleId="ad">
    <w:name w:val="footer"/>
    <w:basedOn w:val="a"/>
    <w:link w:val="ae"/>
    <w:rsid w:val="00B810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81074"/>
    <w:rPr>
      <w:sz w:val="24"/>
    </w:rPr>
  </w:style>
  <w:style w:type="character" w:styleId="af">
    <w:name w:val="page number"/>
    <w:rsid w:val="00B81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6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Kaverin</dc:creator>
  <cp:keywords/>
  <dc:description/>
  <cp:lastModifiedBy>Heyro Svetlana</cp:lastModifiedBy>
  <cp:revision>3</cp:revision>
  <dcterms:created xsi:type="dcterms:W3CDTF">2023-02-14T10:30:00Z</dcterms:created>
  <dcterms:modified xsi:type="dcterms:W3CDTF">2023-04-18T10:51:00Z</dcterms:modified>
</cp:coreProperties>
</file>