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6DE3" w14:textId="77777777" w:rsidR="000F0714" w:rsidRPr="007A2A1F" w:rsidRDefault="000F0714" w:rsidP="000F0714">
      <w:pPr>
        <w:pStyle w:val="a7"/>
        <w:jc w:val="center"/>
      </w:pPr>
      <w:r w:rsidRPr="007A2A1F">
        <w:t xml:space="preserve">Сводная ведомость результатов </w:t>
      </w:r>
      <w:r w:rsidR="004654AF" w:rsidRPr="007A2A1F">
        <w:t xml:space="preserve">проведения </w:t>
      </w:r>
      <w:r w:rsidRPr="007A2A1F">
        <w:t>специальной оценки условий труда</w:t>
      </w:r>
    </w:p>
    <w:p w14:paraId="4A9D90EE" w14:textId="77777777" w:rsidR="00B3448B" w:rsidRPr="007A2A1F" w:rsidRDefault="00B3448B" w:rsidP="00B3448B"/>
    <w:p w14:paraId="19CDD0C8" w14:textId="77777777" w:rsidR="00B3448B" w:rsidRPr="007A2A1F" w:rsidRDefault="00B3448B" w:rsidP="00B3448B">
      <w:r w:rsidRPr="007A2A1F">
        <w:t>Наименование организации:</w:t>
      </w:r>
      <w:r w:rsidRPr="007A2A1F">
        <w:rPr>
          <w:rStyle w:val="a9"/>
        </w:rPr>
        <w:t xml:space="preserve"> </w:t>
      </w:r>
      <w:r w:rsidRPr="007A2A1F">
        <w:rPr>
          <w:rStyle w:val="a9"/>
        </w:rPr>
        <w:fldChar w:fldCharType="begin"/>
      </w:r>
      <w:r w:rsidRPr="007A2A1F">
        <w:rPr>
          <w:rStyle w:val="a9"/>
        </w:rPr>
        <w:instrText xml:space="preserve"> DOCVARIABLE </w:instrText>
      </w:r>
      <w:r w:rsidR="00EA3306" w:rsidRPr="007A2A1F">
        <w:rPr>
          <w:rStyle w:val="a9"/>
        </w:rPr>
        <w:instrText>ceh_info</w:instrText>
      </w:r>
      <w:r w:rsidRPr="007A2A1F">
        <w:rPr>
          <w:rStyle w:val="a9"/>
        </w:rPr>
        <w:instrText xml:space="preserve"> \* MERGEFORMAT </w:instrText>
      </w:r>
      <w:r w:rsidRPr="007A2A1F">
        <w:rPr>
          <w:rStyle w:val="a9"/>
        </w:rPr>
        <w:fldChar w:fldCharType="separate"/>
      </w:r>
      <w:r w:rsidR="00D665C0" w:rsidRPr="00D665C0">
        <w:rPr>
          <w:rStyle w:val="a9"/>
        </w:rPr>
        <w:t>Акционерное общество «Интехком»</w:t>
      </w:r>
      <w:r w:rsidRPr="007A2A1F">
        <w:rPr>
          <w:rStyle w:val="a9"/>
        </w:rPr>
        <w:fldChar w:fldCharType="end"/>
      </w:r>
      <w:r w:rsidRPr="007A2A1F">
        <w:rPr>
          <w:rStyle w:val="a9"/>
        </w:rPr>
        <w:t> </w:t>
      </w:r>
    </w:p>
    <w:p w14:paraId="07CF45BA" w14:textId="77777777" w:rsidR="00F06873" w:rsidRPr="007A2A1F" w:rsidRDefault="00F06873" w:rsidP="004654AF">
      <w:pPr>
        <w:suppressAutoHyphens/>
        <w:jc w:val="right"/>
      </w:pPr>
      <w:r w:rsidRPr="007A2A1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A2A1F" w14:paraId="7C9D0C81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5B2A578" w14:textId="77777777"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A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182CF94" w14:textId="77777777"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2621238" w14:textId="77777777"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761C3AF" w14:textId="77777777"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A1F" w14:paraId="5C2AD9CF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FF59B7D" w14:textId="77777777"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C5AD02A" w14:textId="77777777" w:rsidR="004654A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2F0DF95" w14:textId="77777777"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DBE2894" w14:textId="77777777"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3277A3F" w14:textId="77777777"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C89C3D6" w14:textId="77777777"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A1F" w14:paraId="08386FF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2F2B7B5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7E8EF7" w14:textId="77777777" w:rsidR="00AF1EDF" w:rsidRPr="007A2A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63F8F71" w14:textId="77777777" w:rsidR="00AF1ED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F6EC99A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838F3D5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BEF18E1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E9A5C29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2CE645D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2ED2AF5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F95FDDB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A1F" w14:paraId="431C2A9F" w14:textId="77777777" w:rsidTr="004654AF">
        <w:trPr>
          <w:jc w:val="center"/>
        </w:trPr>
        <w:tc>
          <w:tcPr>
            <w:tcW w:w="3518" w:type="dxa"/>
            <w:vAlign w:val="center"/>
          </w:tcPr>
          <w:p w14:paraId="782CDD93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C3D5818" w14:textId="77777777" w:rsidR="00AF1EDF" w:rsidRPr="007A2A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8698F20" w14:textId="77777777" w:rsidR="00AF1ED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4A48296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63284AA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B18553D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F8AB2B8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6F7011A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CF22E7E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1EE6EC4" w14:textId="77777777"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A1F" w14:paraId="3AFC93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A9BF24D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A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BAB33F6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14:paraId="31F542DA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14:paraId="291280E9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E82AB5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14:paraId="76BB4734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9A793D9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DFAC58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BE394DF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D2EDE0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14:paraId="360692E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6B08967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A1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D93EEDD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14:paraId="6F3F61D5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14:paraId="6D992881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B3CE15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14:paraId="37F5C0CA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69F1D1F5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D109644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61AEFC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E82ABD3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14:paraId="31885363" w14:textId="77777777" w:rsidTr="004654AF">
        <w:trPr>
          <w:jc w:val="center"/>
        </w:trPr>
        <w:tc>
          <w:tcPr>
            <w:tcW w:w="3518" w:type="dxa"/>
            <w:vAlign w:val="center"/>
          </w:tcPr>
          <w:p w14:paraId="353F44B9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A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73C30A4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3B22EFB3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465283FD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69E5235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62C4982A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0E6617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6F4A3C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27FBD61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912D6B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14:paraId="0257541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F3DDEC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A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795823A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DB1963B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0DD20E2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437AEE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CFEDFB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E970DB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9B3DA7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898FD11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031675F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14:paraId="0F02FAF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B41F97B" w14:textId="77777777"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A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D0CC6F3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E394C31" w14:textId="77777777" w:rsidR="00AF1EDF" w:rsidRPr="007A2A1F" w:rsidRDefault="00D66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72CCD92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D6FE61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E9ACC0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5950F9A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845638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9EC82EE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1679D1B" w14:textId="77777777" w:rsidR="00AF1EDF" w:rsidRPr="007A2A1F" w:rsidRDefault="00D66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06192C5" w14:textId="77777777" w:rsidR="00F06873" w:rsidRPr="007A2A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A485147" w14:textId="77777777" w:rsidR="00D665C0" w:rsidRDefault="00F06873" w:rsidP="00D665C0">
      <w:pPr>
        <w:jc w:val="right"/>
        <w:rPr>
          <w:sz w:val="20"/>
        </w:rPr>
      </w:pPr>
      <w:r w:rsidRPr="007A2A1F">
        <w:t>Таблица 2</w:t>
      </w:r>
      <w:r w:rsidR="00D665C0">
        <w:fldChar w:fldCharType="begin"/>
      </w:r>
      <w:r w:rsidR="00D665C0">
        <w:instrText xml:space="preserve"> INCLUDETEXT  "C:\\Users\\Kaverin\\Desktop\\Новая программа соут\\База для примера\\ARMv51_files\\sv_ved_org_210.xml" \! \t "C:\\Program Files (x86)\\Аттестация-5.1\\xsl\\per_rm\\form2_01.xsl"  \* MERGEFORMAT </w:instrText>
      </w:r>
      <w:r w:rsidR="00D665C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665C0" w14:paraId="0C2337A3" w14:textId="77777777">
        <w:trPr>
          <w:divId w:val="12108061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F6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7F5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390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5BBACB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19E957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E19A883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6297CF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666C189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1B565E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6CD5DCA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F940226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665C0" w14:paraId="50F257CB" w14:textId="77777777">
        <w:trPr>
          <w:divId w:val="121080615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A14CC" w14:textId="77777777" w:rsidR="00D665C0" w:rsidRDefault="00D665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CB2E0" w14:textId="77777777" w:rsidR="00D665C0" w:rsidRDefault="00D665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B86E9E7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1C83B67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9BBB41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6B887A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65F7E53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7DED00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1F9F157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CAC765C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F45ACDE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05ADD2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7EA1DCB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85B9AE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4312640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C951727" w14:textId="77777777" w:rsidR="00D665C0" w:rsidRDefault="00D66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60BF5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9937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372F9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EA9CD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50B2C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A4777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467B7" w14:textId="77777777" w:rsidR="00D665C0" w:rsidRDefault="00D665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95E5" w14:textId="77777777" w:rsidR="00D665C0" w:rsidRDefault="00D665C0">
            <w:pPr>
              <w:rPr>
                <w:sz w:val="16"/>
                <w:szCs w:val="16"/>
              </w:rPr>
            </w:pPr>
          </w:p>
        </w:tc>
      </w:tr>
      <w:tr w:rsidR="00D665C0" w14:paraId="6FF4970F" w14:textId="77777777">
        <w:trPr>
          <w:divId w:val="121080615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EEC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17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27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6D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14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6D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9D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C9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01B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01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D2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317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5E0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A3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FB2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E7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7B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BA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14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AB3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809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74D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776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7A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665C0" w14:paraId="54282617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0A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Заполярный филиал АО «Интехком»: 647000, Красноярский край, Таймырский (Долгано-Ненецкий) муниципальный район, г. Дудинка, ул. Горького, д. 32А, оф. 51</w:t>
            </w:r>
          </w:p>
        </w:tc>
      </w:tr>
      <w:tr w:rsidR="00D665C0" w14:paraId="6DC4975C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20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Сервисный отдел</w:t>
            </w:r>
          </w:p>
        </w:tc>
      </w:tr>
      <w:tr w:rsidR="00D665C0" w14:paraId="6858115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89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2F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B4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EC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BA4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27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2A9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01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02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F8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362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DF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92E2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EA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E45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1DD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2FE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DB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1D53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EA06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C3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F3E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A979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4E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3EF9B88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96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3AA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28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2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FC8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1C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B87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A5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70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97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FE6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EE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75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78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880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E0F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60A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350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1D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163A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81A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02D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8E6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20C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07694D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87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29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CE3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03F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8D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C46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12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B4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11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2BA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2D8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B9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553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9E9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FFD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CC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6F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9B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03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96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6C6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7E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B0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528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944BCB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0E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36E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142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A1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94E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FF6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B7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874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3F7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EAE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BCD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74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6B1B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BDA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80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A43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22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0E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43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129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8B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D1C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84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3F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E17A88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794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2DB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C3B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F9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3D8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37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9E7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68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529E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2E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46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8B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DE2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DE9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321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0C7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6BF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60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C3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CA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1F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47B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FF8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353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25FF856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9BA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6B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C5B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2A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F71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455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23C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B4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E60C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3DC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2FB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CC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E6B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3E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F31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5C05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61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55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38D8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9A9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789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7F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0A0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EB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03A752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700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DCC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9F2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CCD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06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6A3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E04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B8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331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CC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129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2DB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598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BD6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09A0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1D3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41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7F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C58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DDE5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FF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3F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296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4B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BB9630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1EA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C8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91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993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EC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8F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79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B3F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F5F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62B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8A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E9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5C2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88B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7C2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D822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33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7F6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BD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D24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23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065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3E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F86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74DA3D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B3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4F9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CBE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224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5A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A81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765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6F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02A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069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A24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14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A5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E90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62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CD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9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AA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04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20C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B801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7B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3C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59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C0815A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1A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753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сервисному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E03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CAF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C75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F3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77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C7C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7A7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E4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A09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0B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78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96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59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60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F2D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7C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D3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EF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20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EF9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685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90D9E50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EE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E0D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сервисному обслуживанию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B4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F6A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C7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82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7D9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3C2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69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5D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D3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7EF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67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620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A44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7F8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1B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8F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D4F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989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A5D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FA8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C24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34F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DE30080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3A0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- 111020, г. Москва, 2-я ул. Синичкина, д.9а, стр.4, офис 35</w:t>
            </w:r>
          </w:p>
        </w:tc>
      </w:tr>
      <w:tr w:rsidR="00D665C0" w14:paraId="67957C9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731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FC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8E0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76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75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8A1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20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C7F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4B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63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86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65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2F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B14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64C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1F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A53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F11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11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698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48E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32C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B4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B2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7880B5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CA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2D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839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AC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04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547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B8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FB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B9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96C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6B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83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C29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EC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EB9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896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C1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E37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02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83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79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BA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1E3B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8ED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A32D74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7E5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57B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BB5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40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1E3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70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7A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2D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5D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815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79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676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606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69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8F5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685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F3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790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186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10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E5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53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53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30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139A935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A00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43D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AB4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50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20C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329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82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2D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12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F6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099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F52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7AF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42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348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49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6B8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49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7C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222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B97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E3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92C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0F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4C04385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4C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C0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06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B4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2BB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A86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DFA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7C2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FC6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90DC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EE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AEE5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702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718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FA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D3E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73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EF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03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B34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263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D7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232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04E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66DC00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AEF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5C5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FE2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926A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B9F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137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8F1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25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1A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19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43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57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C06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7EB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B9E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DD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61FF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69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4E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781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B20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E76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790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ED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F75A42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DC7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50B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информационным 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CA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EB9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4F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67C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C717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8F5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DC6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70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94F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E4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702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AD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83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F4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34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FF4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DB3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87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6D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BF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DC5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C04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35C935E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764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5D7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49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A7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30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1C1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000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96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8BD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981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93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BD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3B0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818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A24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5E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08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11D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23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4A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18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BA4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674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F640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C27BF88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53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 - 111020, г. Москва, 2-я ул. Синичкина, д.9а, стр.4, офис 35</w:t>
            </w:r>
          </w:p>
        </w:tc>
      </w:tr>
      <w:tr w:rsidR="00D665C0" w14:paraId="1C28399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B9B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2D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26B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43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06F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BA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F7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61F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B64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1007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28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5E5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EF9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CF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6EE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B27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EB2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5F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69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2A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B3C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DC8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59C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43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81D1E05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C6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66C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B7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923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2BC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FB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648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B85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568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0C4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F3D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D25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1E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23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AB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3D8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29E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14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E4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08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9CB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60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FCF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DB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6EF46A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52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26F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 по налоговому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A1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000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59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5B3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A2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B34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336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A2C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883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A8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26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C0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47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0D4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78D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282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1C9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55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5B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797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5D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03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E4BE82E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A6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CA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работе с банком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F6E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163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FBD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BA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D5C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913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F0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D48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F5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7B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88B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1C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B5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FBC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CCD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99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8B4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416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80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3C9A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C43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65A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1A14A4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06A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00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834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E01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EE6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87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33B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A75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300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A3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630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3A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CED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41D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D5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539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36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C6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429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E95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CAF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03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07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FD31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4797138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7A6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0F37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84C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07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E92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8CE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5C5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47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52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60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B433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77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B6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263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AA2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060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7BC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94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35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7DE0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F3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A5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7B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CB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06D8249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34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закупок - 111020, г. Москва, 2-я ул. Синичкина, д.9а, стр.4, офис 35</w:t>
            </w:r>
          </w:p>
        </w:tc>
      </w:tr>
      <w:tr w:rsidR="00D665C0" w14:paraId="08E66FE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04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0F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E5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31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4E1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8E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915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B56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F72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EC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AAB7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48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C6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2B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7E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7CF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C0C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24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B7C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036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2CD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A9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E3F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2B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4B31FE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CF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B7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C4B7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3A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A96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DA7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F8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282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52E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499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51D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77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6E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73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D86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AD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51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232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1F9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C2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F12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BD9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EED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8A2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F5A2FB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AD9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1B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6C8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9F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D1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E39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2B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F26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A2E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1C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54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3E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AD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C2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F0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6D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EB2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DFF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8E0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F5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758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48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3B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F3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58F55F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15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81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39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E5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C2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3A9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1B9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493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A3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E2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66F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27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24B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174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562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3D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81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9AC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19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29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AA5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EA9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78A5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75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FA7185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DB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A7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23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6D6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E38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15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64F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12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51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58A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E70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7A7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96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A13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C12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66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AC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84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700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85A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23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F41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03C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8A1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CB6A7C3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82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- 111020, г. Москва, 2-я ул. Синичкина, д.9а, стр.4, офис 35</w:t>
            </w:r>
          </w:p>
        </w:tc>
      </w:tr>
      <w:tr w:rsidR="00D665C0" w14:paraId="1815C70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C2A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D45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3D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8D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B2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96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078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03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C1DA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B9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E7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C8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B4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D9B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F46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F9B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E10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F6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090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947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AE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B89A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D0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33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1B7E71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245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DF1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82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ED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759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78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93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15B0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EC2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700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3AF9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11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2AA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772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13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E4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3C2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6AD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16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4B0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F3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BF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CE2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E3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A5AEE1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93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26B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3A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AF9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AD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15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794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9C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714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797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45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16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34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170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61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C0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576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728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B45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A9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68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42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8CA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3BE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9F66C19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2C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контроля - 111524, г. Москва, ул. Электродная, д.10, стр. 10</w:t>
            </w:r>
          </w:p>
        </w:tc>
      </w:tr>
      <w:tr w:rsidR="00D665C0" w14:paraId="1E824DA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E8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C71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ОТК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EB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894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6A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4D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85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0C4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73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6A7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7C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FD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E8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FA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65C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957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9D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DA9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EC4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27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15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63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5A2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94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EB21FC6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C8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Сборочный цех - 111524, г. Москва, ул. Электродная, д.10, стр. 10</w:t>
            </w:r>
          </w:p>
        </w:tc>
      </w:tr>
      <w:tr w:rsidR="00D665C0" w14:paraId="52D65240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9C1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AC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сборочного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D9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B81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5FA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16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7F2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EC7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8D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93F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FE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168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D4E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CE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904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476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F4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0C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A1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2C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A7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5B3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8B4F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86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C73E51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E37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839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Монтажник электрооборудования 1 </w:t>
            </w:r>
            <w:r>
              <w:rPr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6A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27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86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F2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9A3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A45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BE4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BD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A7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EB21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3BF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72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A34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6EB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1F40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ADB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51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A5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65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1B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78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C2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39A6C96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D0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AE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0F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79E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55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D45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CB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92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424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C2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08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3C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B2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2E5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FB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B12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F8A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649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04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9C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346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26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1CE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AD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D44ED3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48B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9E6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927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728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753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1E6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D5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B8A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4F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41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8B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A9F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9D8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4A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652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C7D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FB3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46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25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14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7B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37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0E7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6FA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6659C3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6C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72A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D6A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91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D7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31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283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592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4AD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5B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74A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27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116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F7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CCB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6F9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8AB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12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7D8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42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920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0D7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E52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E3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554D79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6F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119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052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9E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B0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92D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728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2B2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A7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E4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506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9B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1B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967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9AC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9F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6989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995A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00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72B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BF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10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BF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CAF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86C0F2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F8C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18F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4F7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6E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4B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BF1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5C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EE9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F0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3AE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13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DC2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CA7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B8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4B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4C3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A5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5F0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F82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D3C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43A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97A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7D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0D9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52BD78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66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1A4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052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26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719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B89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4B2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76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57C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782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E4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E0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F1D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A1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57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ACB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CF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F8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4F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4A6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CBC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39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7E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0E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5170DE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85B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B7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BB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311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0F4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5C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2F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5FA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BFF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C2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CE1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C3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13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D1C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76B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06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739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9C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97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0C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88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0D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418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EE1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DE32F36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A6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69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0D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4D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25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A0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1D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3DF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87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89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8F3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8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C8F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1A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7F1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E20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E5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D5E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6AF9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94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E17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0AB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FF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300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6E0DA35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709E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4A4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9F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D98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D2E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CE96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3B31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8E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96F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173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B9D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D9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DFE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203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CA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4B3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1A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7B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46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743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E4E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B2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59E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B5D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DA7DCC2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022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8F2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BDF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A23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70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DF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4D9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676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E80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185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A75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838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C2C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06E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09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62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E8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21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73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538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96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AF0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00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5E5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A8DDE20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D4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212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4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C94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5A4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A4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2D1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B9B1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D5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899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5D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5E1E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75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32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130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FD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DA2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08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84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DE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F0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F1D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273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94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E3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808E97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F36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69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4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2E8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852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671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856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AAC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55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C7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0E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100D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A56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4C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31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9F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7F1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FB0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F6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428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F4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F67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04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7E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52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80AF5D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5C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E0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щитового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215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AA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108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AC1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D3E2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658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3D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400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BC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E0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AF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B49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71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E7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0E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AD14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9B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786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215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43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03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57A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55F65B4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647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- 111524, г. Москва, ул. Электродная, д.10, стр. 10</w:t>
            </w:r>
          </w:p>
        </w:tc>
      </w:tr>
      <w:tr w:rsidR="00D665C0" w14:paraId="78F786F7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90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47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B1F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395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54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DF9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9BF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D0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FC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69C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6F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779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941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37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538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EC9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B9B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020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FFE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76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9D2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DB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A4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962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7E61BD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B2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8F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B1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31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8E2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FAA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5E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50E1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5EF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A4F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4C6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BD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6A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38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62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1EE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F3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EE1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D4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DDE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B68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20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56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60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0CDAAE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67B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224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98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1E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1E7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693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E6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487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FCA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426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F7A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AF3A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5C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3C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55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CF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4A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9B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E9A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75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604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34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BF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4F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026C69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89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AA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Грузчик-комплектовщик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5C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6DE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EC9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5D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B9F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52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3A5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C82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6F3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5F1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555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9B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78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DDF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945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913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086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C13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C0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975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B5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B7C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658A44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1A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FF3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20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6E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ED2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1E6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96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A17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230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DB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92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C0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B49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5D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BDC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606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17B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C31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E42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B9C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B3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86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80B9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6C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1E64301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27E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 - 111524, г. Москва, ул. Электродная, д.10, стр. 10</w:t>
            </w:r>
          </w:p>
        </w:tc>
      </w:tr>
      <w:tr w:rsidR="00D665C0" w14:paraId="41ED370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45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316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CF6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FF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112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16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877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74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71B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970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58A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DD6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82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4D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ACB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D7E7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A01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72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426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A1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38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B1E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CF8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36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5CD571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3A9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89E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высоковольтному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1C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ECF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E0A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CE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D2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6499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09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097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D2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DF8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A82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A1B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A43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4A2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03B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4BA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70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18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40F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D6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D8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3FA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5315D1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1EF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65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CFE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B2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CC2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89F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FC0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9A2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2C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F60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D8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262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3849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86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4C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CE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29E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175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89F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EA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BB0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50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2B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5EE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317B35B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C5D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4EE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0B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E3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937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FEFE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2BF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B7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674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347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B1D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E2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225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4EC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F84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EF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B3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E95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0AE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23E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9DC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C8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B93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97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3170A9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7B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8F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085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4D7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719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264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4F7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FD1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0B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927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30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425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405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236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9C5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C1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A0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E2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461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ED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F68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1A6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CA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AD4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1C4820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1A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F4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1C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F73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92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080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0C3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E09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51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5D6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5F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B51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AE1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E92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62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B3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56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DB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A24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9A6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E7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EC4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B3D8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4A7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AC24AB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74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AF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B3E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355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AD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04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BCD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EF1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7E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D53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E4F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DD3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927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862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7B1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7D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597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214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7AC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312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AD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A0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48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C7F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368F1F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BA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B21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</w:t>
            </w:r>
            <w:r>
              <w:rPr>
                <w:sz w:val="18"/>
                <w:szCs w:val="18"/>
              </w:rPr>
              <w:lastRenderedPageBreak/>
              <w:t>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3B3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8B2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87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10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A08F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759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673E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A17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DF39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7F0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50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7D59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8DD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84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0ED2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05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A99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2FC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8F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D8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EA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33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5180D1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CE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A9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1E8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E1D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F70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A7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1D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56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27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2F8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0F5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34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AB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060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F39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9DE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15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BD6D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E37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235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32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3E4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44E1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3AF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E28EB9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BDA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B01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153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8D2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55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C8A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F22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49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5B9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819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537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4D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A99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0CF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810A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88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C27C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73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17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D2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1D6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62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89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2C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7D31CC5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28E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BD4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20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1AB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1AE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B3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C93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33C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9A4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D4E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49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AC2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68A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32D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DA4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2F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8212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C22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E3D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28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F84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CBC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62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1CA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FFA19E6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3ABA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BEE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A6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EEB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B7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85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FBB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CA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8DC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520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31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9A1A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B69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F81B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78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A7E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E31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9C3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7F9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9CF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48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F59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B8E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A6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C918F69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083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Сервисный отдел - 111524, г. Москва, ул. Электродная, д.10, стр. 10</w:t>
            </w:r>
          </w:p>
        </w:tc>
      </w:tr>
      <w:tr w:rsidR="00D665C0" w14:paraId="3F7E513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77C1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093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сервисного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601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E5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D4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1E2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0E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BFF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25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75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1E1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B0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CFE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51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A0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7BE9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E2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96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B70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00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F26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8AB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ED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9FE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BA80B4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01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580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FF1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8EF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31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2C6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08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415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52D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59D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D5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A4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C39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27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DC9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113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280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41D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22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12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149A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807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A9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BE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25435B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5AC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371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F9C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AD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2F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5B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77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BA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06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F5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9BE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3BB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4F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1A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94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077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F3E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C6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B2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A91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94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E57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8C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D36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E73C329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61E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0D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системам автоматизации и электроприводам, и сервисному обслуживанию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DE9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CF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7CE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6D2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61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ED5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E9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54E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A7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6D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0B8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C3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7F7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4D6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F4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48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2B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E9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192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71B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F7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72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794ACD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B6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435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системам автоматизации и электроприводам, и сервисному обслуживанию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205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62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142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BC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510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5A9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9E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1BA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19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75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BD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5E8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27A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F0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C25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48B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B0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EF93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AB7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FB5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E04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AFB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2AAA3E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0A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FF1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системам автоматизации и электроприводам, и сервисному обслуживанию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7E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4C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4949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4A0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F5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01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29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28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00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41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2F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BC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81C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875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97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63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5F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94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5FD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F7F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D0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88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58A21B1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DA1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6B3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автоматизации и электроприводам, и сервисному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A5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0148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0C2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91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D40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396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2DA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FB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30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B04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BD9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56A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3869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DF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805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8DC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10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BB0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B39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90A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79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BDA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C7460A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B37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F3F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18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AC8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38E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DFD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C14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E3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7C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03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37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28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39E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648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21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73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45A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637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E32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8B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548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D00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C34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1E8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163EA8E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C63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2CB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E6C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553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1F2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A9C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5B6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531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A08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448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FEA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90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02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E320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0A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1B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580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AD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97D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0B5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B5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13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BD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377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C9A5D6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10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21E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сервисному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7D7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123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9A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B9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27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49D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9C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801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798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ECB6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52B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423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E4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931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AB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A3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79F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C17B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46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B53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6C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0BC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097AE0E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C3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делопроизводства - 111020, г. Москва, 2-я ул. Синичкина, д.9а, стр.4, офис 35</w:t>
            </w:r>
          </w:p>
        </w:tc>
      </w:tr>
      <w:tr w:rsidR="00D665C0" w14:paraId="56C4261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D085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76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DB9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2E8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DD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807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B4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850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853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415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27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263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0C2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9E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5B5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CD9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9C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354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B4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F5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18B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F62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02F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3CD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E7954A0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769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BF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FB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938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A5A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2D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169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B27C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EA2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124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A0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692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4F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79C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31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E4D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211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48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60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40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4E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E3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5A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F3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135EAE7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80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труда, экологии и промышленной безопасности - 111020, г. Москва, 2-я ул. Синичкина, д.9а, стр.4, офис 35</w:t>
            </w:r>
          </w:p>
        </w:tc>
      </w:tr>
      <w:tr w:rsidR="00D665C0" w14:paraId="16D4576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61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3E2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78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B77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73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A8A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15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40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1C4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FFC5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6B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746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F2AE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E44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94A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39C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F2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E48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06E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900D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228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DC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71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6B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C3359D0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03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АО «Интехком» Инженерный центр в г. Липецке: 398017, г. Липецк, ул. 9 Мая, д.14, офис 101</w:t>
            </w:r>
          </w:p>
        </w:tc>
      </w:tr>
      <w:tr w:rsidR="00D665C0" w14:paraId="5747499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5F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6A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Инженерного центра АО «Интехком» в г. Липецке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A93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2F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13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4E7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D9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90F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4FE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5AA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935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BA8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BE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3B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F0C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BB1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F3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7C8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373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5205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F1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E0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211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335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FB57B9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B9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860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B32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B81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04D8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E2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FDA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389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17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0EB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5F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DBF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EE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4A8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67A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FF0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33E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5F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CEC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C3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7CE8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6A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55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7E05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EFCBCBB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3F7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7810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электрооборудованию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EEFE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F1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D66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C19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0E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68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43F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CFA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60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EFB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94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5C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134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400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8FE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513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61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19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722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E6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6C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24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D59A66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2D9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E19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06B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4B6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CC6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92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D827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3EC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82A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02F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36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FE6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6B5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001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7A9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99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D67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40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A4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4F8A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47F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A5B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9A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CE3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107A2A5F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12FD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C3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B38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67F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D8A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C6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2C6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110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10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56F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4F7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BF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2E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58C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44D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47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DA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E4A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50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E96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43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405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35A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8C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4A8BB99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2C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D22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3F9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BAE8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3A7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BC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7A7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7A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CF0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201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3B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D22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FF45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DAF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2D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51D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9C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51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91BC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B34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BD2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4AF9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14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605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6816A7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9D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8E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C7A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18B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3262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AE2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CD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223C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32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DBB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79A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14C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1EA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45A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559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5CE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F60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FBD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69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D02C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F5B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BB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2F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1C5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0FCC0A2E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D98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78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272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754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A473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45E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478F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281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3E5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27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3ABC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2FA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CFC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9B6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893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4D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13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450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3BD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E5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779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621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DF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F5F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83D97B4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4D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DB3B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645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7B2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52D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F81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33EA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773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C4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F282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3AF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00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47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0C58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E2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516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F3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989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1CCC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A11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73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590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0B2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AD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CF75F46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8B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1BB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E97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CB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2B9C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02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F39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FE05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D205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ED4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B22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E79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7D83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C2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E6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5794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A2F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A8F1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F3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C1B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9B4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7F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467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92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343A396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EF5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0166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электрооборудования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819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070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86A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F7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F4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DE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E04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BE9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0D5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878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3D1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2E6C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108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A3C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FBA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0D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48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853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605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1A7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C1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26BE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CC7F0FC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A3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2236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8BF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A7E5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E846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992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65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40B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BE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4F2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AF00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16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DF8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0C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7E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E0A4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B3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560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A86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A5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82DD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456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60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B8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5C0" w14:paraId="26C5A7DD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F0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83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520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93A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B0E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80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FFF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23E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0AD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DA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B00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AC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7BBF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3FE0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61F7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159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C95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1FB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219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D8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3D2B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BBE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CA6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1E2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5C0" w14:paraId="6E9BE142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94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AC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A9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E4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083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9D1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59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17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AD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A3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093B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097D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E1FA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1DA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48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059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1AB2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FD8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5E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E86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909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83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79AA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D0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A308122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8CF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16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электроприводам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417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04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FBB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E8B6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96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3A0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4020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E42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9F0F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B34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A78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90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E0B1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D61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CEE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816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E640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0D2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90B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E73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CC6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521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0A8D8D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E6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5544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электроприводам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E0B5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5FE9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5D07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B09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84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5E8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8957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DF5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953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E32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CC07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5E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13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49B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7AF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8B6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162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E8C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2499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E347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C6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ECA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6C70413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F0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62E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0D8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F5E9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D88D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CDB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D93E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034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822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3963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7B4A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9FBE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9E3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F80E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08DA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56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5990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03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65F9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B81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FFA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A2F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07A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DD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2C08947E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455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в г. Екатеринбурге: 620143, г. Екатеринбург, ул. Кузнецова, д. 2Б, БЦ "ASK", этаж 11, офис 1111</w:t>
            </w:r>
          </w:p>
        </w:tc>
      </w:tr>
      <w:tr w:rsidR="00D665C0" w14:paraId="6B8CAA6B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576D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2A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142F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1B9F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3A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1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13C8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104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77D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68B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6FB8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BB1E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82B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F04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D4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B54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116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D6C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D7E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CA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7C1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0D7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F68C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3512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59AC781A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AAA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8D8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C434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EC98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F5E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9DC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6C96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966D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E14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244B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7F4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A01D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470C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C24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45C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4C68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19CA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2E06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7721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179D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BBC2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84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BBF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0DB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34F05602" w14:textId="77777777">
        <w:trPr>
          <w:divId w:val="12108061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86DF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в г. Челябинске: 454090, г. Челябинск, пр-т Ленина, д. 21В, офис 1034</w:t>
            </w:r>
          </w:p>
        </w:tc>
      </w:tr>
      <w:tr w:rsidR="00D665C0" w14:paraId="5D0D92E5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4F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E57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обособленного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D91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A7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699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641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14E5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7D1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8D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20EE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25A5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135D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C533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0A54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1F8F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5FC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F963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4B1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3D2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CE45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6133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B2E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F6F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26947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5C0" w14:paraId="77893823" w14:textId="77777777">
        <w:trPr>
          <w:divId w:val="1210806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4DA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FB0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системам автоматизации и электроприводам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C2E4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7775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1B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B220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47CA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EAC1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F81E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7EFA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5FBC3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317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9DD2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63C1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CC834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380D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8174C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B0E1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85B49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FE8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B3006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2BBF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28DB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95E08" w14:textId="77777777" w:rsidR="00D665C0" w:rsidRDefault="00D66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63B91BF" w14:textId="77777777" w:rsidR="0065289A" w:rsidRPr="007A2A1F" w:rsidRDefault="00D665C0" w:rsidP="00D665C0">
      <w:pPr>
        <w:jc w:val="right"/>
        <w:rPr>
          <w:sz w:val="18"/>
          <w:szCs w:val="18"/>
        </w:rPr>
      </w:pPr>
      <w:r>
        <w:fldChar w:fldCharType="end"/>
      </w:r>
    </w:p>
    <w:p w14:paraId="6673EED7" w14:textId="77777777" w:rsidR="00DC1A91" w:rsidRPr="007A2A1F" w:rsidRDefault="00DC1A91" w:rsidP="00DC1A91">
      <w:bookmarkStart w:id="6" w:name="_GoBack"/>
      <w:bookmarkEnd w:id="6"/>
    </w:p>
    <w:sectPr w:rsidR="00DC1A91" w:rsidRPr="007A2A1F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9817C" w14:textId="77777777" w:rsidR="00462054" w:rsidRDefault="00462054" w:rsidP="006B1653">
      <w:r>
        <w:separator/>
      </w:r>
    </w:p>
  </w:endnote>
  <w:endnote w:type="continuationSeparator" w:id="0">
    <w:p w14:paraId="6A8963E1" w14:textId="77777777" w:rsidR="00462054" w:rsidRDefault="00462054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6B1653" w:rsidRPr="00355B14" w14:paraId="45BB2C29" w14:textId="77777777" w:rsidTr="009E45AD">
      <w:tc>
        <w:tcPr>
          <w:tcW w:w="4423" w:type="dxa"/>
        </w:tcPr>
        <w:p w14:paraId="366B196D" w14:textId="7413EA72" w:rsidR="006B1653" w:rsidRPr="00355B14" w:rsidRDefault="006B1653" w:rsidP="009E45AD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E86D11">
            <w:rPr>
              <w:rStyle w:val="af"/>
              <w:noProof/>
              <w:sz w:val="20"/>
            </w:rPr>
            <w:t>5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607500" w:rsidRPr="00607500">
            <w:rPr>
              <w:rStyle w:val="af"/>
              <w:noProof/>
              <w:sz w:val="20"/>
              <w:szCs w:val="24"/>
            </w:rPr>
            <w:t>5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14:paraId="3899F843" w14:textId="77777777" w:rsidR="006B1653" w:rsidRDefault="006B16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B9C4" w14:textId="77777777" w:rsidR="00462054" w:rsidRDefault="00462054" w:rsidP="006B1653">
      <w:r>
        <w:separator/>
      </w:r>
    </w:p>
  </w:footnote>
  <w:footnote w:type="continuationSeparator" w:id="0">
    <w:p w14:paraId="328115AC" w14:textId="77777777" w:rsidR="00462054" w:rsidRDefault="00462054" w:rsidP="006B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16"/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Акционерное общество «Интехком»"/>
    <w:docVar w:name="close_doc_flag" w:val="0"/>
    <w:docVar w:name="D_dog" w:val="   "/>
    <w:docVar w:name="D_prikaz" w:val="   "/>
    <w:docVar w:name="doc_name" w:val="Документ16"/>
    <w:docVar w:name="doc_type" w:val="5"/>
    <w:docVar w:name="fill_date" w:val="   "/>
    <w:docVar w:name="kpp_code" w:val="   "/>
    <w:docVar w:name="N_dog" w:val="   "/>
    <w:docVar w:name="N_prikaz" w:val="   "/>
    <w:docVar w:name="org_guid" w:val="B16C90BB833240748B92647CC4546EB2"/>
    <w:docVar w:name="org_id" w:val="210"/>
    <w:docVar w:name="org_name" w:val="     "/>
    <w:docVar w:name="pers_guids" w:val="BB39D081E1504763BE9F65CA53FC5003@075-613-270-63"/>
    <w:docVar w:name="pers_snils" w:val="BB39D081E1504763BE9F65CA53FC5003@075-613-270-63"/>
    <w:docVar w:name="podr_id" w:val="org_210"/>
    <w:docVar w:name="pred_dolg" w:val="Заместитель генерального директора"/>
    <w:docVar w:name="pred_fio" w:val="Телицин Андрей Владимирович"/>
    <w:docVar w:name="rbtd_name" w:val="Акционерное общество «Интехком»"/>
    <w:docVar w:name="sout_id" w:val="   "/>
    <w:docVar w:name="step_test" w:val="54"/>
    <w:docVar w:name="sv_docs" w:val="1"/>
  </w:docVars>
  <w:rsids>
    <w:rsidRoot w:val="00D665C0"/>
    <w:rsid w:val="0002033E"/>
    <w:rsid w:val="000C5130"/>
    <w:rsid w:val="000D3760"/>
    <w:rsid w:val="000F0714"/>
    <w:rsid w:val="00172731"/>
    <w:rsid w:val="00196135"/>
    <w:rsid w:val="001A7AC3"/>
    <w:rsid w:val="001B19D8"/>
    <w:rsid w:val="00237B32"/>
    <w:rsid w:val="002743B5"/>
    <w:rsid w:val="002761BA"/>
    <w:rsid w:val="00300E54"/>
    <w:rsid w:val="003A1C01"/>
    <w:rsid w:val="003A2259"/>
    <w:rsid w:val="003C3080"/>
    <w:rsid w:val="003C79E5"/>
    <w:rsid w:val="003F4B55"/>
    <w:rsid w:val="00450E3E"/>
    <w:rsid w:val="00462054"/>
    <w:rsid w:val="0046239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7500"/>
    <w:rsid w:val="0065289A"/>
    <w:rsid w:val="0067226F"/>
    <w:rsid w:val="006A1E97"/>
    <w:rsid w:val="006B1653"/>
    <w:rsid w:val="006E3093"/>
    <w:rsid w:val="006E4DFC"/>
    <w:rsid w:val="0071556F"/>
    <w:rsid w:val="00725C51"/>
    <w:rsid w:val="007A2A1F"/>
    <w:rsid w:val="00820552"/>
    <w:rsid w:val="00936F48"/>
    <w:rsid w:val="009647F7"/>
    <w:rsid w:val="009A1326"/>
    <w:rsid w:val="009D6532"/>
    <w:rsid w:val="009E45A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4AF"/>
    <w:rsid w:val="00CD2568"/>
    <w:rsid w:val="00D11966"/>
    <w:rsid w:val="00D665C0"/>
    <w:rsid w:val="00DC0F74"/>
    <w:rsid w:val="00DC1A91"/>
    <w:rsid w:val="00DD6622"/>
    <w:rsid w:val="00E25119"/>
    <w:rsid w:val="00E30B79"/>
    <w:rsid w:val="00E458F1"/>
    <w:rsid w:val="00E86D11"/>
    <w:rsid w:val="00EA3306"/>
    <w:rsid w:val="00EB7BDE"/>
    <w:rsid w:val="00EC5373"/>
    <w:rsid w:val="00F06873"/>
    <w:rsid w:val="00F262EE"/>
    <w:rsid w:val="00F835B0"/>
    <w:rsid w:val="00FC5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E315"/>
  <w15:docId w15:val="{1A43B0C7-8EC5-4E8A-9816-EF4F70C3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  <w:style w:type="paragraph" w:styleId="af0">
    <w:name w:val="Normal (Web)"/>
    <w:basedOn w:val="a"/>
    <w:uiPriority w:val="99"/>
    <w:unhideWhenUsed/>
    <w:rsid w:val="00D665C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5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Kaverin</dc:creator>
  <cp:keywords/>
  <dc:description/>
  <cp:lastModifiedBy>Heyro Svetlana</cp:lastModifiedBy>
  <cp:revision>3</cp:revision>
  <dcterms:created xsi:type="dcterms:W3CDTF">2023-02-14T10:29:00Z</dcterms:created>
  <dcterms:modified xsi:type="dcterms:W3CDTF">2023-04-18T10:52:00Z</dcterms:modified>
</cp:coreProperties>
</file>